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1447" w:right="1429"/>
        <w:jc w:val="center"/>
        <w:rPr>
          <w:rFonts w:ascii="Arial" w:hAnsi="Arial" w:cs="Arial" w:eastAsia="Arial"/>
          <w:sz w:val="27"/>
          <w:szCs w:val="27"/>
        </w:rPr>
      </w:pPr>
      <w:rPr/>
      <w:r>
        <w:rPr/>
        <w:pict>
          <v:group style="position:absolute;margin-left:33.480pt;margin-top:195.859985pt;width:10.56pt;height:22.68pt;mso-position-horizontal-relative:page;mso-position-vertical-relative:page;z-index:-592" coordorigin="670,3917" coordsize="211,454">
            <v:group style="position:absolute;left:677;top:3924;width:197;height:197" coordorigin="677,3924" coordsize="197,197">
              <v:shape style="position:absolute;left:677;top:3924;width:197;height:197" coordorigin="677,3924" coordsize="197,197" path="m677,4121l874,4121,874,3924,677,3924,677,4121xe" filled="f" stroked="t" strokeweight=".72pt" strokecolor="#000000">
                <v:path arrowok="t"/>
              </v:shape>
            </v:group>
            <v:group style="position:absolute;left:677;top:4179;width:185;height:185" coordorigin="677,4179" coordsize="185,185">
              <v:shape style="position:absolute;left:677;top:4179;width:185;height:185" coordorigin="677,4179" coordsize="185,185" path="m677,4364l862,4364,862,4179,677,4179,677,4364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.639999pt;margin-top:261.019989pt;width:9.84pt;height:9.84pt;mso-position-horizontal-relative:page;mso-position-vertical-relative:page;z-index:-591" coordorigin="773,5220" coordsize="197,197">
            <v:shape style="position:absolute;left:773;top:5220;width:197;height:197" coordorigin="773,5220" coordsize="197,197" path="m773,5417l970,5417,970,5220,773,5220,773,5417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8.010010pt;margin-top:261.139984pt;width:9.84pt;height:9.84pt;mso-position-horizontal-relative:page;mso-position-vertical-relative:page;z-index:-590" coordorigin="5960,5223" coordsize="197,197">
            <v:shape style="position:absolute;left:5960;top:5223;width:197;height:197" coordorigin="5960,5223" coordsize="197,197" path="m5960,5420l6157,5420,6157,5223,5960,5223,5960,542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8.639999pt;margin-top:531.429993pt;width:9.84pt;height:9.84pt;mso-position-horizontal-relative:page;mso-position-vertical-relative:page;z-index:-589" coordorigin="773,10629" coordsize="197,197">
            <v:shape style="position:absolute;left:773;top:10629;width:197;height:197" coordorigin="773,10629" coordsize="197,197" path="m773,10825l970,10825,970,10629,773,10629,773,1082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98.010010pt;margin-top:531.429993pt;width:9.84pt;height:9.84pt;mso-position-horizontal-relative:page;mso-position-vertical-relative:page;z-index:-588" coordorigin="5960,10629" coordsize="197,197">
            <v:shape style="position:absolute;left:5960;top:10629;width:197;height:197" coordorigin="5960,10629" coordsize="197,197" path="m5960,10825l6157,10825,6157,10629,5960,10629,5960,10825xe" filled="f" stroked="t" strokeweight=".7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91pt;margin-top:339.839966pt;width:503.77006pt;height:103.300015pt;mso-position-horizontal-relative:page;mso-position-vertical-relative:page;z-index:-5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2" w:hRule="exact"/>
                    </w:trPr>
                    <w:tc>
                      <w:tcPr>
                        <w:tcW w:w="39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>
                          <w:spacing w:before="36" w:after="0" w:line="240" w:lineRule="auto"/>
                          <w:ind w:left="35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44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>
                          <w:spacing w:before="36" w:after="0" w:line="240" w:lineRule="auto"/>
                          <w:ind w:left="107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-1"/>
                            <w:w w:val="100"/>
                          </w:rPr>
                          <w:t>æ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3"/>
                            <w:w w:val="100"/>
                          </w:rPr>
                          <w:t>l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ses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3"/>
                            <w:w w:val="100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>
                          <w:spacing w:before="36" w:after="0" w:line="240" w:lineRule="auto"/>
                          <w:ind w:left="37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024" w:space="0" w:color="9F9F9F"/>
                        </w:tcBorders>
                      </w:tcPr>
                      <w:p>
                        <w:pPr>
                          <w:spacing w:before="36" w:after="0" w:line="240" w:lineRule="auto"/>
                          <w:ind w:left="36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3"/>
                            <w:w w:val="100"/>
                          </w:rPr>
                          <w:t>l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39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>
                          <w:spacing w:before="38" w:after="0" w:line="240" w:lineRule="auto"/>
                          <w:ind w:left="35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44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2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8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024" w:space="0" w:color="9F9F9F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39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>
                          <w:spacing w:before="35" w:after="0" w:line="240" w:lineRule="auto"/>
                          <w:ind w:left="35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44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2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8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024" w:space="0" w:color="9F9F9F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39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>
                          <w:spacing w:before="38" w:after="0" w:line="240" w:lineRule="auto"/>
                          <w:ind w:left="35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44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2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8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024" w:space="0" w:color="9F9F9F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39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>
                          <w:spacing w:before="38" w:after="0" w:line="240" w:lineRule="auto"/>
                          <w:ind w:left="35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44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2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86" w:type="dxa"/>
                        <w:tcBorders>
                          <w:top w:val="single" w:sz="6.56" w:space="0" w:color="EFEFEF"/>
                          <w:bottom w:val="single" w:sz="6.56" w:space="0" w:color="EFEFEF"/>
                          <w:left w:val="single" w:sz="6.56" w:space="0" w:color="EFEFEF"/>
                          <w:right w:val="single" w:sz="6.56024" w:space="0" w:color="9F9F9F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396" w:type="dxa"/>
                        <w:tcBorders>
                          <w:top w:val="single" w:sz="6.56" w:space="0" w:color="EFEFEF"/>
                          <w:bottom w:val="single" w:sz="6.56" w:space="0" w:color="9F9F9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>
                          <w:spacing w:before="38" w:after="0" w:line="240" w:lineRule="auto"/>
                          <w:ind w:left="35" w:right="-2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Verdana" w:hAnsi="Verdana" w:cs="Verdana" w:eastAsia="Verdana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44" w:type="dxa"/>
                        <w:tcBorders>
                          <w:top w:val="single" w:sz="6.56" w:space="0" w:color="EFEFEF"/>
                          <w:bottom w:val="single" w:sz="6.56" w:space="0" w:color="9F9F9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72" w:type="dxa"/>
                        <w:tcBorders>
                          <w:top w:val="single" w:sz="6.56" w:space="0" w:color="EFEFEF"/>
                          <w:bottom w:val="single" w:sz="6.56" w:space="0" w:color="9F9F9F"/>
                          <w:left w:val="single" w:sz="6.56" w:space="0" w:color="EFEFEF"/>
                          <w:right w:val="single" w:sz="6.56" w:space="0" w:color="EFEFEF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786" w:type="dxa"/>
                        <w:tcBorders>
                          <w:top w:val="single" w:sz="6.56" w:space="0" w:color="EFEFEF"/>
                          <w:bottom w:val="single" w:sz="6.56" w:space="0" w:color="9F9F9F"/>
                          <w:left w:val="single" w:sz="6.56" w:space="0" w:color="EFEFEF"/>
                          <w:right w:val="single" w:sz="6.56024" w:space="0" w:color="9F9F9F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7"/>
          <w:szCs w:val="27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ØG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7"/>
          <w:szCs w:val="27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FT.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7"/>
          <w:szCs w:val="27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7"/>
          <w:szCs w:val="27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OLO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4068" w:right="40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oni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" w:type="dxa"/>
      </w:tblPr>
      <w:tblGrid/>
      <w:tr>
        <w:trPr>
          <w:trHeight w:val="415" w:hRule="exact"/>
        </w:trPr>
        <w:tc>
          <w:tcPr>
            <w:tcW w:w="7354" w:type="dxa"/>
            <w:tcBorders>
              <w:top w:val="single" w:sz="6.56" w:space="0" w:color="9F9F9F"/>
              <w:bottom w:val="single" w:sz="6.56" w:space="0" w:color="9F9F9F"/>
              <w:left w:val="single" w:sz="6.56" w:space="0" w:color="EFEFEF"/>
              <w:right w:val="single" w:sz="6.56" w:space="0" w:color="9F9F9F"/>
            </w:tcBorders>
          </w:tcPr>
          <w:p>
            <w:pPr>
              <w:spacing w:before="78" w:after="0" w:line="240" w:lineRule="auto"/>
              <w:ind w:left="7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49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024" w:space="0" w:color="9F9F9F"/>
            </w:tcBorders>
          </w:tcPr>
          <w:p>
            <w:pPr>
              <w:spacing w:before="76" w:after="0" w:line="240" w:lineRule="auto"/>
              <w:ind w:left="66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..: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96" w:hRule="exact"/>
        </w:trPr>
        <w:tc>
          <w:tcPr>
            <w:tcW w:w="7354" w:type="dxa"/>
            <w:tcBorders>
              <w:top w:val="single" w:sz="6.56" w:space="0" w:color="9F9F9F"/>
              <w:bottom w:val="single" w:sz="6.56" w:space="0" w:color="9F9F9F"/>
              <w:left w:val="single" w:sz="6.56" w:space="0" w:color="EFEFEF"/>
              <w:right w:val="single" w:sz="6.56" w:space="0" w:color="9F9F9F"/>
            </w:tcBorders>
          </w:tcPr>
          <w:p>
            <w:pPr>
              <w:spacing w:before="93" w:after="0" w:line="240" w:lineRule="auto"/>
              <w:ind w:left="7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49" w:type="dxa"/>
            <w:tcBorders>
              <w:top w:val="single" w:sz="6.56" w:space="0" w:color="9F9F9F"/>
              <w:bottom w:val="single" w:sz="6.56" w:space="0" w:color="9F9F9F"/>
              <w:left w:val="single" w:sz="6.56" w:space="0" w:color="9F9F9F"/>
              <w:right w:val="single" w:sz="6.56024" w:space="0" w:color="9F9F9F"/>
            </w:tcBorders>
          </w:tcPr>
          <w:p>
            <w:pPr>
              <w:spacing w:before="76" w:after="0" w:line="240" w:lineRule="auto"/>
              <w:ind w:left="66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mob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2" w:hRule="exact"/>
        </w:trPr>
        <w:tc>
          <w:tcPr>
            <w:tcW w:w="7354" w:type="dxa"/>
            <w:tcBorders>
              <w:top w:val="single" w:sz="6.56" w:space="0" w:color="9F9F9F"/>
              <w:bottom w:val="single" w:sz="6.55992" w:space="0" w:color="9F9F9F"/>
              <w:left w:val="single" w:sz="6.56" w:space="0" w:color="EFEFEF"/>
              <w:right w:val="single" w:sz="6.56" w:space="0" w:color="9F9F9F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adr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49" w:type="dxa"/>
            <w:tcBorders>
              <w:top w:val="single" w:sz="6.56" w:space="0" w:color="9F9F9F"/>
              <w:bottom w:val="single" w:sz="6.55992" w:space="0" w:color="9F9F9F"/>
              <w:left w:val="single" w:sz="6.56" w:space="0" w:color="9F9F9F"/>
              <w:right w:val="single" w:sz="6.56024" w:space="0" w:color="9F9F9F"/>
            </w:tcBorders>
          </w:tcPr>
          <w:p>
            <w:pPr/>
            <w:rPr/>
          </w:p>
        </w:tc>
      </w:tr>
      <w:tr>
        <w:trPr>
          <w:trHeight w:val="1262" w:hRule="exact"/>
        </w:trPr>
        <w:tc>
          <w:tcPr>
            <w:tcW w:w="7354" w:type="dxa"/>
            <w:tcBorders>
              <w:top w:val="single" w:sz="6.55992" w:space="0" w:color="9F9F9F"/>
              <w:bottom w:val="single" w:sz="6.56" w:space="0" w:color="9F9F9F"/>
              <w:left w:val="single" w:sz="6.56" w:space="0" w:color="EFEFEF"/>
              <w:right w:val="single" w:sz="6.56" w:space="0" w:color="9F9F9F"/>
            </w:tcBorders>
          </w:tcPr>
          <w:p>
            <w:pPr>
              <w:spacing w:before="74" w:after="0" w:line="240" w:lineRule="auto"/>
              <w:ind w:left="7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4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07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e-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sps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581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Vok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849" w:type="dxa"/>
            <w:tcBorders>
              <w:top w:val="single" w:sz="6.55992" w:space="0" w:color="9F9F9F"/>
              <w:bottom w:val="single" w:sz="6.56" w:space="0" w:color="9F9F9F"/>
              <w:left w:val="single" w:sz="6.56" w:space="0" w:color="9F9F9F"/>
              <w:right w:val="single" w:sz="6.56024" w:space="0" w:color="9F9F9F"/>
            </w:tcBorders>
          </w:tcPr>
          <w:p>
            <w:pPr>
              <w:spacing w:before="74" w:after="0" w:line="240" w:lineRule="auto"/>
              <w:ind w:left="109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sat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så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48" w:hRule="exact"/>
        </w:trPr>
        <w:tc>
          <w:tcPr>
            <w:tcW w:w="11203" w:type="dxa"/>
            <w:gridSpan w:val="2"/>
            <w:tcBorders>
              <w:top w:val="single" w:sz="6.56" w:space="0" w:color="9F9F9F"/>
              <w:bottom w:val="single" w:sz="6.56" w:space="0" w:color="9F9F9F"/>
              <w:left w:val="single" w:sz="6.56" w:space="0" w:color="EFEFEF"/>
              <w:right w:val="single" w:sz="6.56024" w:space="0" w:color="9F9F9F"/>
            </w:tcBorders>
          </w:tcPr>
          <w:p>
            <w:pPr>
              <w:spacing w:before="76" w:after="0" w:line="240" w:lineRule="auto"/>
              <w:ind w:left="70" w:right="-20"/>
              <w:jc w:val="left"/>
              <w:tabs>
                <w:tab w:pos="4100" w:val="left"/>
              </w:tabs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3" w:right="-20"/>
              <w:jc w:val="left"/>
              <w:tabs>
                <w:tab w:pos="5880" w:val="left"/>
                <w:tab w:pos="10540" w:val="left"/>
              </w:tabs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w w:val="99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99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sa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sat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sa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sat,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99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mer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e: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99"/>
              </w:rPr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u w:val="single" w:color="0000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u w:val="single" w:color="0000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52" w:hRule="exact"/>
        </w:trPr>
        <w:tc>
          <w:tcPr>
            <w:tcW w:w="11203" w:type="dxa"/>
            <w:gridSpan w:val="2"/>
            <w:tcBorders>
              <w:top w:val="single" w:sz="6.56" w:space="0" w:color="9F9F9F"/>
              <w:bottom w:val="single" w:sz="6.56" w:space="0" w:color="9F9F9F"/>
              <w:left w:val="single" w:sz="6.56" w:space="0" w:color="EFEFEF"/>
              <w:right w:val="single" w:sz="6.56024" w:space="0" w:color="9F9F9F"/>
            </w:tcBorders>
          </w:tcPr>
          <w:p>
            <w:pPr>
              <w:spacing w:before="74" w:after="0" w:line="241" w:lineRule="auto"/>
              <w:ind w:left="70" w:right="8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du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exact"/>
              <w:ind w:left="70" w:right="8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BS!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ft.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6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kal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92" w:hRule="exact"/>
        </w:trPr>
        <w:tc>
          <w:tcPr>
            <w:tcW w:w="11203" w:type="dxa"/>
            <w:gridSpan w:val="2"/>
            <w:tcBorders>
              <w:top w:val="single" w:sz="6.56" w:space="0" w:color="9F9F9F"/>
              <w:bottom w:val="single" w:sz="6.56024" w:space="0" w:color="9F9F9F"/>
              <w:left w:val="single" w:sz="6.56" w:space="0" w:color="EFEFEF"/>
              <w:right w:val="single" w:sz="6.56024" w:space="0" w:color="9F9F9F"/>
            </w:tcBorders>
          </w:tcPr>
          <w:p>
            <w:pPr>
              <w:spacing w:before="81" w:after="0" w:line="242" w:lineRule="exact"/>
              <w:ind w:left="70" w:right="102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ka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3" w:right="-20"/>
              <w:jc w:val="left"/>
              <w:tabs>
                <w:tab w:pos="5880" w:val="left"/>
              </w:tabs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a,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kal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59" w:hRule="exact"/>
        </w:trPr>
        <w:tc>
          <w:tcPr>
            <w:tcW w:w="11203" w:type="dxa"/>
            <w:gridSpan w:val="2"/>
            <w:tcBorders>
              <w:top w:val="single" w:sz="6.56024" w:space="0" w:color="9F9F9F"/>
              <w:bottom w:val="single" w:sz="6.55976" w:space="0" w:color="9F9F9F"/>
              <w:left w:val="single" w:sz="6.56" w:space="0" w:color="EFEFEF"/>
              <w:right w:val="single" w:sz="6.56024" w:space="0" w:color="9F9F9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80" w:right="-20"/>
              <w:jc w:val="left"/>
              <w:tabs>
                <w:tab w:pos="5260" w:val="left"/>
              </w:tabs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6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6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6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6"/>
              </w:rPr>
              <w:t>o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el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gsste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0"/>
              </w:rPr>
              <w:t>m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pel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t</w:t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0" w:right="-20"/>
              <w:jc w:val="left"/>
              <w:tabs>
                <w:tab w:pos="4800" w:val="left"/>
              </w:tabs>
              <w:rPr>
                <w:rFonts w:ascii="Verdana" w:hAnsi="Verdana" w:cs="Verdana" w:eastAsia="Verdana"/>
                <w:sz w:val="16"/>
                <w:szCs w:val="16"/>
              </w:rPr>
            </w:pPr>
            <w:rPr/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6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6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6"/>
              </w:rPr>
              <w:t>t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6"/>
              </w:rPr>
              <w:t>o</w:t>
              <w:tab/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Udd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a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else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ø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ge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ps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y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3"/>
                <w:w w:val="100"/>
                <w:position w:val="0"/>
              </w:rPr>
              <w:t>l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o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g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3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u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n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d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e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2"/>
                <w:w w:val="100"/>
                <w:position w:val="0"/>
              </w:rPr>
              <w:t>s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k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r</w:t>
            </w:r>
            <w:r>
              <w:rPr>
                <w:rFonts w:ascii="Verdana" w:hAnsi="Verdana" w:cs="Verdana" w:eastAsia="Verdana"/>
                <w:sz w:val="16"/>
                <w:szCs w:val="16"/>
                <w:spacing w:val="-1"/>
                <w:w w:val="100"/>
                <w:position w:val="0"/>
              </w:rPr>
              <w:t>i</w:t>
            </w:r>
            <w:r>
              <w:rPr>
                <w:rFonts w:ascii="Verdana" w:hAnsi="Verdana" w:cs="Verdana" w:eastAsia="Verdana"/>
                <w:sz w:val="16"/>
                <w:szCs w:val="16"/>
                <w:spacing w:val="1"/>
                <w:w w:val="100"/>
                <w:position w:val="0"/>
              </w:rPr>
              <w:t>f</w:t>
            </w:r>
            <w:r>
              <w:rPr>
                <w:rFonts w:ascii="Verdana" w:hAnsi="Verdana" w:cs="Verdana" w:eastAsia="Verdana"/>
                <w:sz w:val="16"/>
                <w:szCs w:val="16"/>
                <w:spacing w:val="0"/>
                <w:w w:val="100"/>
                <w:position w:val="0"/>
              </w:rPr>
              <w:t>t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2" w:lineRule="exact"/>
        <w:ind w:left="1141" w:right="1139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30.719999pt;margin-top:-95.375305pt;width:91.597652pt;height:.1pt;mso-position-horizontal-relative:page;mso-position-vertical-relative:paragraph;z-index:-587" coordorigin="614,-1908" coordsize="1832,2">
            <v:shape style="position:absolute;left:614;top:-1908;width:1832;height:2" coordorigin="614,-1908" coordsize="1832,0" path="m614,-1908l2446,-1908e" filled="f" stroked="t" strokeweight=".47436pt" strokecolor="#000000">
              <v:path arrowok="t"/>
            </v:shape>
          </v:group>
          <w10:wrap type="none"/>
        </w:pict>
      </w:r>
      <w:r>
        <w:rPr/>
        <w:pict>
          <v:group style="position:absolute;margin-left:213.289993pt;margin-top:-92.615295pt;width:264.457660pt;height:.1pt;mso-position-horizontal-relative:page;mso-position-vertical-relative:paragraph;z-index:-586" coordorigin="4266,-1852" coordsize="5289,2">
            <v:shape style="position:absolute;left:4266;top:-1852;width:5289;height:2" coordorigin="4266,-1852" coordsize="5289,0" path="m4266,-1852l9555,-1852e" filled="f" stroked="t" strokeweight=".47436pt" strokecolor="#000000">
              <v:path arrowok="t"/>
            </v:shape>
          </v:group>
          <w10:wrap type="none"/>
        </w:pict>
      </w:r>
      <w:r>
        <w:rPr/>
        <w:pict>
          <v:group style="position:absolute;margin-left:30.719999pt;margin-top:-43.745296pt;width:91.597652pt;height:.1pt;mso-position-horizontal-relative:page;mso-position-vertical-relative:paragraph;z-index:-585" coordorigin="614,-875" coordsize="1832,2">
            <v:shape style="position:absolute;left:614;top:-875;width:1832;height:2" coordorigin="614,-875" coordsize="1832,0" path="m614,-875l2446,-875e" filled="f" stroked="t" strokeweight=".47436pt" strokecolor="#000000">
              <v:path arrowok="t"/>
            </v:shape>
          </v:group>
          <w10:wrap type="none"/>
        </w:pict>
      </w:r>
      <w:r>
        <w:rPr/>
        <w:pict>
          <v:group style="position:absolute;margin-left:213.289993pt;margin-top:-40.985302pt;width:264.555529pt;height:.1pt;mso-position-horizontal-relative:page;mso-position-vertical-relative:paragraph;z-index:-584" coordorigin="4266,-820" coordsize="5291,2">
            <v:shape style="position:absolute;left:4266;top:-820;width:5291;height:2" coordorigin="4266,-820" coordsize="5291,0" path="m4266,-820l9557,-820e" filled="f" stroked="t" strokeweight=".47436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41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1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Sek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et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yko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141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5"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y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.dk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480" w:bottom="280" w:left="220" w:right="220"/>
        </w:sectPr>
      </w:pPr>
      <w:rPr/>
    </w:p>
    <w:p>
      <w:pPr>
        <w:spacing w:before="67" w:after="0" w:line="240" w:lineRule="auto"/>
        <w:ind w:left="221" w:right="-20"/>
        <w:jc w:val="left"/>
        <w:tabs>
          <w:tab w:pos="6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Bil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iste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vn)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960001" w:type="dxa"/>
      </w:tblPr>
      <w:tblGrid/>
      <w:tr>
        <w:trPr>
          <w:trHeight w:val="286" w:hRule="exact"/>
        </w:trPr>
        <w:tc>
          <w:tcPr>
            <w:tcW w:w="3913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Bi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ags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4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913" w:type="dxa"/>
            <w:tcBorders>
              <w:top w:val="single" w:sz="4.6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" w:space="0" w:color="000000"/>
              <w:bottom w:val="single" w:sz="4.6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913" w:type="dxa"/>
            <w:tcBorders>
              <w:top w:val="single" w:sz="4.6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39840" w:space="0" w:color="000000"/>
              <w:bottom w:val="single" w:sz="4.832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832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8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913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913" w:type="dxa"/>
            <w:tcBorders>
              <w:top w:val="single" w:sz="4.639840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4008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4008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3913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39840" w:space="0" w:color="000000"/>
              <w:bottom w:val="single" w:sz="4.639840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913" w:type="dxa"/>
            <w:tcBorders>
              <w:top w:val="single" w:sz="4.639840" w:space="0" w:color="000000"/>
              <w:bottom w:val="single" w:sz="4.64032" w:space="0" w:color="000000"/>
              <w:left w:val="single" w:sz="4.832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549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1000" w:bottom="280" w:left="1140" w:right="1140"/>
        </w:sectPr>
      </w:pPr>
      <w:rPr/>
    </w:p>
    <w:p>
      <w:pPr>
        <w:spacing w:before="77" w:after="0" w:line="242" w:lineRule="exact"/>
        <w:ind w:left="115" w:right="2191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24.01pt;margin-top:41.709984pt;width:546.85997pt;height:423.75pt;mso-position-horizontal-relative:page;mso-position-vertical-relative:page;z-index:-582" coordorigin="480,834" coordsize="10937,8475">
            <v:group style="position:absolute;left:499;top:850;width:10910;height:2" coordorigin="499,850" coordsize="10910,2">
              <v:shape style="position:absolute;left:499;top:850;width:10910;height:2" coordorigin="499,850" coordsize="10910,0" path="m499,850l11409,850e" filled="f" stroked="t" strokeweight=".82pt" strokecolor="#EFEFEF">
                <v:path arrowok="t"/>
              </v:shape>
            </v:group>
            <v:group style="position:absolute;left:521;top:878;width:10867;height:2" coordorigin="521,878" coordsize="10867,2">
              <v:shape style="position:absolute;left:521;top:878;width:10867;height:2" coordorigin="521,878" coordsize="10867,0" path="m521,878l11388,878e" filled="f" stroked="t" strokeweight=".82pt" strokecolor="#9F9F9F">
                <v:path arrowok="t"/>
              </v:shape>
            </v:group>
            <v:group style="position:absolute;left:521;top:1860;width:10867;height:2" coordorigin="521,1860" coordsize="10867,2">
              <v:shape style="position:absolute;left:521;top:1860;width:10867;height:2" coordorigin="521,1860" coordsize="10867,0" path="m521,1860l11388,1860e" filled="f" stroked="t" strokeweight=".82pt" strokecolor="#EFEFEF">
                <v:path arrowok="t"/>
              </v:shape>
            </v:group>
            <v:group style="position:absolute;left:528;top:886;width:2;height:8387" coordorigin="528,886" coordsize="2,8387">
              <v:shape style="position:absolute;left:528;top:886;width:2;height:8387" coordorigin="528,886" coordsize="0,8387" path="m528,886l528,9272e" filled="f" stroked="t" strokeweight=".82pt" strokecolor="#9F9F9F">
                <v:path arrowok="t"/>
              </v:shape>
            </v:group>
            <v:group style="position:absolute;left:11380;top:864;width:2;height:8408" coordorigin="11380,864" coordsize="2,8408">
              <v:shape style="position:absolute;left:11380;top:864;width:2;height:8408" coordorigin="11380,864" coordsize="0,8408" path="m11380,864l11380,9272e" filled="f" stroked="t" strokeweight=".81997pt" strokecolor="#EFEFEF">
                <v:path arrowok="t"/>
              </v:shape>
            </v:group>
            <v:group style="position:absolute;left:521;top:1889;width:10867;height:2" coordorigin="521,1889" coordsize="10867,2">
              <v:shape style="position:absolute;left:521;top:1889;width:10867;height:2" coordorigin="521,1889" coordsize="10867,0" path="m521,1889l11388,1889e" filled="f" stroked="t" strokeweight=".81999pt" strokecolor="#9F9F9F">
                <v:path arrowok="t"/>
              </v:shape>
            </v:group>
            <v:group style="position:absolute;left:521;top:3245;width:10867;height:2" coordorigin="521,3245" coordsize="10867,2">
              <v:shape style="position:absolute;left:521;top:3245;width:10867;height:2" coordorigin="521,3245" coordsize="10867,0" path="m521,3245l11388,3245e" filled="f" stroked="t" strokeweight=".82pt" strokecolor="#EFEFEF">
                <v:path arrowok="t"/>
              </v:shape>
            </v:group>
            <v:group style="position:absolute;left:521;top:3274;width:10867;height:2" coordorigin="521,3274" coordsize="10867,2">
              <v:shape style="position:absolute;left:521;top:3274;width:10867;height:2" coordorigin="521,3274" coordsize="10867,0" path="m521,3274l11388,3274e" filled="f" stroked="t" strokeweight=".82pt" strokecolor="#9F9F9F">
                <v:path arrowok="t"/>
              </v:shape>
            </v:group>
            <v:group style="position:absolute;left:521;top:7410;width:10867;height:2" coordorigin="521,7410" coordsize="10867,2">
              <v:shape style="position:absolute;left:521;top:7410;width:10867;height:2" coordorigin="521,7410" coordsize="10867,0" path="m521,7410l11388,7410e" filled="f" stroked="t" strokeweight=".82pt" strokecolor="#EFEFEF">
                <v:path arrowok="t"/>
              </v:shape>
            </v:group>
            <v:group style="position:absolute;left:521;top:7439;width:10867;height:2" coordorigin="521,7439" coordsize="10867,2">
              <v:shape style="position:absolute;left:521;top:7439;width:10867;height:2" coordorigin="521,7439" coordsize="10867,0" path="m521,7439l11388,7439e" filled="f" stroked="t" strokeweight=".82pt" strokecolor="#9F9F9F">
                <v:path arrowok="t"/>
              </v:shape>
            </v:group>
            <v:group style="position:absolute;left:499;top:9290;width:36;height:2" coordorigin="499,9290" coordsize="36,2">
              <v:shape style="position:absolute;left:499;top:9290;width:36;height:2" coordorigin="499,9290" coordsize="36,0" path="m499,9290l535,9290e" filled="f" stroked="t" strokeweight="1.9pt" strokecolor="#9F9F9F">
                <v:path arrowok="t"/>
              </v:shape>
            </v:group>
            <v:group style="position:absolute;left:499;top:9290;width:10888;height:2" coordorigin="499,9290" coordsize="10888,2">
              <v:shape style="position:absolute;left:499;top:9290;width:10888;height:2" coordorigin="499,9290" coordsize="10888,0" path="m499,9290l11388,9290e" filled="f" stroked="t" strokeweight="1.9pt" strokecolor="#EFEFEF">
                <v:path arrowok="t"/>
              </v:shape>
            </v:group>
            <v:group style="position:absolute;left:506;top:842;width:2;height:8451" coordorigin="506,842" coordsize="2,8451">
              <v:shape style="position:absolute;left:506;top:842;width:2;height:8451" coordorigin="506,842" coordsize="0,8451" path="m506,842l506,9294e" filled="f" stroked="t" strokeweight=".82pt" strokecolor="#EFEFEF">
                <v:path arrowok="t"/>
              </v:shape>
            </v:group>
            <v:group style="position:absolute;left:514;top:9301;width:10896;height:2" coordorigin="514,9301" coordsize="10896,2">
              <v:shape style="position:absolute;left:514;top:9301;width:10896;height:2" coordorigin="514,9301" coordsize="10896,0" path="m514,9301l11409,9301e" filled="f" stroked="t" strokeweight=".81997pt" strokecolor="#9F9F9F">
                <v:path arrowok="t"/>
              </v:shape>
            </v:group>
            <v:group style="position:absolute;left:11402;top:842;width:2;height:8451" coordorigin="11402,842" coordsize="2,8451">
              <v:shape style="position:absolute;left:11402;top:842;width:2;height:8451" coordorigin="11402,842" coordsize="0,8451" path="m11402,842l11402,9294e" filled="f" stroked="t" strokeweight=".81997pt" strokecolor="#9F9F9F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A,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ns</w:t>
      </w:r>
      <w:r>
        <w:rPr>
          <w:rFonts w:ascii="Verdana" w:hAnsi="Verdana" w:cs="Verdana" w:eastAsia="Verdana"/>
          <w:sz w:val="20"/>
          <w:szCs w:val="20"/>
          <w:spacing w:val="-2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77" w:lineRule="exact"/>
        <w:ind w:left="115" w:right="-20"/>
        <w:jc w:val="left"/>
        <w:rPr>
          <w:rFonts w:ascii="Verdana" w:hAnsi="Verdana" w:cs="Verdana" w:eastAsia="Verdana"/>
          <w:sz w:val="15"/>
          <w:szCs w:val="15"/>
        </w:rPr>
      </w:pPr>
      <w:rPr/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a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15"/>
          <w:szCs w:val="15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15"/>
          <w:szCs w:val="15"/>
          <w:spacing w:val="-3"/>
          <w:w w:val="100"/>
          <w:position w:val="-1"/>
        </w:rPr>
        <w:t>y</w:t>
      </w:r>
      <w:r>
        <w:rPr>
          <w:rFonts w:ascii="Verdana" w:hAnsi="Verdana" w:cs="Verdana" w:eastAsia="Verdana"/>
          <w:sz w:val="15"/>
          <w:szCs w:val="15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15"/>
          <w:szCs w:val="15"/>
          <w:spacing w:val="-3"/>
          <w:w w:val="100"/>
          <w:position w:val="-1"/>
        </w:rPr>
        <w:t>d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15"/>
          <w:szCs w:val="15"/>
          <w:spacing w:val="-3"/>
          <w:w w:val="100"/>
          <w:position w:val="-1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-2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ver</w:t>
      </w:r>
      <w:r>
        <w:rPr>
          <w:rFonts w:ascii="Verdana" w:hAnsi="Verdana" w:cs="Verdana" w:eastAsia="Verdana"/>
          <w:sz w:val="15"/>
          <w:szCs w:val="15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an</w:t>
      </w:r>
      <w:r>
        <w:rPr>
          <w:rFonts w:ascii="Verdana" w:hAnsi="Verdana" w:cs="Verdana" w:eastAsia="Verdana"/>
          <w:sz w:val="15"/>
          <w:szCs w:val="15"/>
          <w:spacing w:val="-3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æ</w:t>
      </w:r>
      <w:r>
        <w:rPr>
          <w:rFonts w:ascii="Verdana" w:hAnsi="Verdana" w:cs="Verdana" w:eastAsia="Verdana"/>
          <w:sz w:val="15"/>
          <w:szCs w:val="15"/>
          <w:spacing w:val="-2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5"/>
          <w:szCs w:val="15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5"/>
          <w:szCs w:val="15"/>
          <w:spacing w:val="-2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der</w:t>
      </w:r>
      <w:r>
        <w:rPr>
          <w:rFonts w:ascii="Verdana" w:hAnsi="Verdana" w:cs="Verdana" w:eastAsia="Verdana"/>
          <w:sz w:val="15"/>
          <w:szCs w:val="15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  <w:position w:val="-1"/>
        </w:rPr>
        <w:t>ø</w:t>
      </w:r>
      <w:r>
        <w:rPr>
          <w:rFonts w:ascii="Verdana" w:hAnsi="Verdana" w:cs="Verdana" w:eastAsia="Verdana"/>
          <w:sz w:val="15"/>
          <w:szCs w:val="15"/>
          <w:spacing w:val="-2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es</w:t>
      </w:r>
      <w:r>
        <w:rPr>
          <w:rFonts w:ascii="Verdana" w:hAnsi="Verdana" w:cs="Verdana" w:eastAsia="Verdana"/>
          <w:sz w:val="15"/>
          <w:szCs w:val="15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-3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15"/>
          <w:szCs w:val="15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-3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5"/>
          <w:szCs w:val="15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5"/>
          <w:szCs w:val="15"/>
          <w:spacing w:val="-2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ve</w:t>
      </w:r>
      <w:r>
        <w:rPr>
          <w:rFonts w:ascii="Verdana" w:hAnsi="Verdana" w:cs="Verdana" w:eastAsia="Verdana"/>
          <w:sz w:val="15"/>
          <w:szCs w:val="15"/>
          <w:spacing w:val="-3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  <w:position w:val="-1"/>
        </w:rPr>
        <w:t>f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  <w:position w:val="-1"/>
        </w:rPr>
        <w:t>ø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5"/>
          <w:szCs w:val="15"/>
          <w:spacing w:val="-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0"/>
          <w:w w:val="100"/>
          <w:b/>
          <w:bCs/>
          <w:position w:val="-1"/>
        </w:rPr>
        <w:t>el</w:t>
      </w:r>
      <w:r>
        <w:rPr>
          <w:rFonts w:ascii="Verdana" w:hAnsi="Verdana" w:cs="Verdana" w:eastAsia="Verdana"/>
          <w:sz w:val="15"/>
          <w:szCs w:val="15"/>
          <w:spacing w:val="4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r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ft.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5"/>
          <w:szCs w:val="15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5"/>
          <w:szCs w:val="15"/>
          <w:spacing w:val="-3"/>
          <w:w w:val="100"/>
          <w:position w:val="-1"/>
        </w:rPr>
        <w:t>k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u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n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n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15"/>
          <w:szCs w:val="15"/>
          <w:spacing w:val="-2"/>
          <w:w w:val="100"/>
          <w:position w:val="-1"/>
        </w:rPr>
        <w:t>s</w:t>
      </w:r>
      <w:r>
        <w:rPr>
          <w:rFonts w:ascii="Verdana" w:hAnsi="Verdana" w:cs="Verdana" w:eastAsia="Verdana"/>
          <w:sz w:val="15"/>
          <w:szCs w:val="15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-1"/>
        </w:rPr>
        <w:t>n.</w:t>
      </w:r>
      <w:r>
        <w:rPr>
          <w:rFonts w:ascii="Verdana" w:hAnsi="Verdana" w:cs="Verdana" w:eastAsia="Verdana"/>
          <w:sz w:val="15"/>
          <w:szCs w:val="15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3" w:after="0" w:line="235" w:lineRule="exact"/>
        <w:ind w:left="115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1.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1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å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313" w:hRule="exact"/>
        </w:trPr>
        <w:tc>
          <w:tcPr>
            <w:tcW w:w="684" w:type="dxa"/>
            <w:tcBorders>
              <w:top w:val="single" w:sz="6.56" w:space="0" w:color="EFEFEF"/>
              <w:bottom w:val="single" w:sz="6.56" w:space="0" w:color="EFEFEF"/>
              <w:left w:val="single" w:sz="6.56" w:space="0" w:color="9F9F9F"/>
              <w:right w:val="single" w:sz="6.55992" w:space="0" w:color="EFEFEF"/>
            </w:tcBorders>
          </w:tcPr>
          <w:p>
            <w:pPr>
              <w:spacing w:before="29" w:after="0" w:line="240" w:lineRule="auto"/>
              <w:ind w:left="15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09" w:type="dxa"/>
            <w:tcBorders>
              <w:top w:val="single" w:sz="6.56" w:space="0" w:color="EFEFEF"/>
              <w:bottom w:val="single" w:sz="6.56" w:space="0" w:color="EFEFEF"/>
              <w:left w:val="single" w:sz="6.55992" w:space="0" w:color="EFEFEF"/>
              <w:right w:val="single" w:sz="6.55976" w:space="0" w:color="EFEFEF"/>
            </w:tcBorders>
          </w:tcPr>
          <w:p>
            <w:pPr>
              <w:spacing w:before="29" w:after="0" w:line="240" w:lineRule="auto"/>
              <w:ind w:left="16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mer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684" w:type="dxa"/>
            <w:tcBorders>
              <w:top w:val="single" w:sz="6.56" w:space="0" w:color="EFEFEF"/>
              <w:bottom w:val="single" w:sz="7.8" w:space="0" w:color="EFEFEF"/>
              <w:left w:val="single" w:sz="6.56" w:space="0" w:color="EFEFEF"/>
              <w:right w:val="single" w:sz="6.55992" w:space="0" w:color="EFEFEF"/>
            </w:tcBorders>
          </w:tcPr>
          <w:p>
            <w:pPr/>
            <w:rPr/>
          </w:p>
        </w:tc>
        <w:tc>
          <w:tcPr>
            <w:tcW w:w="9909" w:type="dxa"/>
            <w:tcBorders>
              <w:top w:val="single" w:sz="6.56" w:space="0" w:color="EFEFEF"/>
              <w:bottom w:val="single" w:sz="7.8" w:space="0" w:color="EFEFEF"/>
              <w:left w:val="single" w:sz="6.55992" w:space="0" w:color="EFEFEF"/>
              <w:right w:val="single" w:sz="6.56024" w:space="0" w:color="9F9F9F"/>
            </w:tcBorders>
          </w:tcPr>
          <w:p>
            <w:pPr/>
            <w:rPr/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1" w:after="0" w:line="242" w:lineRule="exact"/>
        <w:ind w:left="115" w:right="20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6" w:right="174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år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10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F.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2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242" w:lineRule="exact"/>
        <w:ind w:left="836" w:right="185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IC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10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6" w:lineRule="exact"/>
        <w:ind w:left="475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psy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st,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il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auto"/>
        <w:ind w:left="83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2" w:lineRule="exact"/>
        <w:ind w:left="836" w:right="163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på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exact"/>
        <w:ind w:left="115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Skal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æ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på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på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æ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ø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1" w:after="0" w:line="242" w:lineRule="exact"/>
        <w:ind w:left="115" w:right="1006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ila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æ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2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kal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sk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ime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312" w:hRule="exact"/>
        </w:trPr>
        <w:tc>
          <w:tcPr>
            <w:tcW w:w="643" w:type="dxa"/>
            <w:tcBorders>
              <w:top w:val="single" w:sz="6.56" w:space="0" w:color="EFEFEF"/>
              <w:bottom w:val="single" w:sz="6.56" w:space="0" w:color="EFEFEF"/>
              <w:left w:val="single" w:sz="6.56" w:space="0" w:color="9F9F9F"/>
              <w:right w:val="single" w:sz="6.56" w:space="0" w:color="EFEFEF"/>
            </w:tcBorders>
          </w:tcPr>
          <w:p>
            <w:pPr>
              <w:spacing w:before="54" w:after="0" w:line="241" w:lineRule="exact"/>
              <w:ind w:left="15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654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54" w:after="0" w:line="241" w:lineRule="exact"/>
              <w:ind w:left="16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57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54" w:after="0" w:line="241" w:lineRule="exact"/>
              <w:ind w:left="16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35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EFEFEF"/>
            </w:tcBorders>
          </w:tcPr>
          <w:p>
            <w:pPr>
              <w:spacing w:before="54" w:after="0" w:line="241" w:lineRule="exact"/>
              <w:ind w:left="162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41" w:hRule="exact"/>
        </w:trPr>
        <w:tc>
          <w:tcPr>
            <w:tcW w:w="643" w:type="dxa"/>
            <w:tcBorders>
              <w:top w:val="single" w:sz="6.56" w:space="0" w:color="EFEFEF"/>
              <w:bottom w:val="single" w:sz="7.8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3654" w:type="dxa"/>
            <w:tcBorders>
              <w:top w:val="single" w:sz="6.56" w:space="0" w:color="EFEFEF"/>
              <w:bottom w:val="single" w:sz="7.8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3572" w:type="dxa"/>
            <w:tcBorders>
              <w:top w:val="single" w:sz="6.56" w:space="0" w:color="EFEFEF"/>
              <w:bottom w:val="single" w:sz="7.8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835" w:type="dxa"/>
            <w:tcBorders>
              <w:top w:val="single" w:sz="6.56" w:space="0" w:color="EFEFEF"/>
              <w:bottom w:val="single" w:sz="7.8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860" w:bottom="280" w:left="480" w:right="480"/>
        </w:sectPr>
      </w:pPr>
      <w:rPr/>
    </w:p>
    <w:p>
      <w:pPr>
        <w:spacing w:before="67" w:after="0" w:line="240" w:lineRule="auto"/>
        <w:ind w:left="115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24.549999pt;margin-top:27.909983pt;width:546.31997pt;height:753.316pt;mso-position-horizontal-relative:page;mso-position-vertical-relative:page;z-index:-581" coordorigin="491,558" coordsize="10926,15066">
            <v:group style="position:absolute;left:506;top:566;width:2;height:15050" coordorigin="506,566" coordsize="2,15050">
              <v:shape style="position:absolute;left:506;top:566;width:2;height:15050" coordorigin="506,566" coordsize="0,15050" path="m506,566l506,15616e" filled="f" stroked="t" strokeweight=".82pt" strokecolor="#EFEFEF">
                <v:path arrowok="t"/>
              </v:shape>
            </v:group>
            <v:group style="position:absolute;left:499;top:574;width:10910;height:2" coordorigin="499,574" coordsize="10910,2">
              <v:shape style="position:absolute;left:499;top:574;width:10910;height:2" coordorigin="499,574" coordsize="10910,0" path="m499,574l11409,574e" filled="f" stroked="t" strokeweight=".82pt" strokecolor="#EFEFEF">
                <v:path arrowok="t"/>
              </v:shape>
            </v:group>
            <v:group style="position:absolute;left:11402;top:566;width:2;height:15028" coordorigin="11402,566" coordsize="2,15028">
              <v:shape style="position:absolute;left:11402;top:566;width:2;height:15028" coordorigin="11402,566" coordsize="0,15028" path="m11402,566l11402,15595e" filled="f" stroked="t" strokeweight=".81997pt" strokecolor="#9F9F9F">
                <v:path arrowok="t"/>
              </v:shape>
            </v:group>
            <v:group style="position:absolute;left:521;top:595;width:10867;height:2" coordorigin="521,595" coordsize="10867,2">
              <v:shape style="position:absolute;left:521;top:595;width:10867;height:2" coordorigin="521,595" coordsize="10867,0" path="m521,595l11388,595e" filled="f" stroked="t" strokeweight=".82pt" strokecolor="#9F9F9F">
                <v:path arrowok="t"/>
              </v:shape>
            </v:group>
            <v:group style="position:absolute;left:528;top:602;width:2;height:15007" coordorigin="528,602" coordsize="2,15007">
              <v:shape style="position:absolute;left:528;top:602;width:2;height:15007" coordorigin="528,602" coordsize="0,15007" path="m528,602l528,15609e" filled="f" stroked="t" strokeweight=".82pt" strokecolor="#9F9F9F">
                <v:path arrowok="t"/>
              </v:shape>
            </v:group>
            <v:group style="position:absolute;left:11380;top:581;width:2;height:15028" coordorigin="11380,581" coordsize="2,15028">
              <v:shape style="position:absolute;left:11380;top:581;width:2;height:15028" coordorigin="11380,581" coordsize="0,15028" path="m11380,581l11380,15609e" filled="f" stroked="t" strokeweight=".81997pt" strokecolor="#EFEFEF">
                <v:path arrowok="t"/>
              </v:shape>
            </v:group>
            <v:group style="position:absolute;left:499;top:15602;width:10910;height:2" coordorigin="499,15602" coordsize="10910,2">
              <v:shape style="position:absolute;left:499;top:15602;width:10910;height:2" coordorigin="499,15602" coordsize="10910,0" path="m499,15602l11409,15602e" filled="f" stroked="t" strokeweight=".81997pt" strokecolor="#9F9F9F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B,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ø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ove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el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en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ske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exact"/>
        <w:ind w:left="115" w:right="74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1.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ft.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ø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2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å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599998" w:type="dxa"/>
      </w:tblPr>
      <w:tblGrid/>
      <w:tr>
        <w:trPr>
          <w:trHeight w:val="1549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6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Ku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4" w:lineRule="exact"/>
              <w:ind w:left="33" w:right="10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stå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7" w:after="0" w:line="242" w:lineRule="exact"/>
              <w:ind w:left="33" w:right="88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å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v.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6" w:after="0" w:line="240" w:lineRule="auto"/>
              <w:ind w:left="36" w:right="51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Ku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sø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sus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4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samt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snr.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!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>
              <w:spacing w:before="36" w:after="0" w:line="240" w:lineRule="auto"/>
              <w:ind w:left="35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unkt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og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96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1" w:lineRule="auto"/>
              <w:ind w:left="33" w:right="217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5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1" w:lineRule="auto"/>
              <w:ind w:left="33" w:right="209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45" w:after="0" w:line="242" w:lineRule="exact"/>
              <w:ind w:left="33" w:right="200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III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45" w:after="0" w:line="242" w:lineRule="exact"/>
              <w:ind w:left="33" w:right="119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7,5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4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1" w:lineRule="auto"/>
              <w:ind w:left="33" w:right="5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2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,5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45" w:after="0" w:line="242" w:lineRule="exact"/>
              <w:ind w:left="33" w:right="58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7,5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6024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45" w:after="0" w:line="242" w:lineRule="exact"/>
              <w:ind w:left="33" w:right="128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sesm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024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024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4" w:hRule="exact"/>
        </w:trPr>
        <w:tc>
          <w:tcPr>
            <w:tcW w:w="3818" w:type="dxa"/>
            <w:tcBorders>
              <w:top w:val="single" w:sz="6.56024" w:space="0" w:color="EFEFEF"/>
              <w:bottom w:val="single" w:sz="6.5597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0" w:lineRule="auto"/>
              <w:ind w:left="33" w:right="82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7,5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er)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024" w:space="0" w:color="EFEFEF"/>
              <w:bottom w:val="single" w:sz="6.5597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024" w:space="0" w:color="EFEFEF"/>
              <w:bottom w:val="single" w:sz="6.5597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5976" w:space="0" w:color="EFEFEF"/>
              <w:bottom w:val="single" w:sz="6.5597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45" w:after="0" w:line="242" w:lineRule="exact"/>
              <w:ind w:left="33" w:right="82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5976" w:space="0" w:color="EFEFEF"/>
              <w:bottom w:val="single" w:sz="6.5597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5976" w:space="0" w:color="EFEFEF"/>
              <w:bottom w:val="single" w:sz="6.5597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5976" w:space="0" w:color="EFEFEF"/>
              <w:bottom w:val="single" w:sz="6.56024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142" w:type="dxa"/>
            <w:tcBorders>
              <w:top w:val="single" w:sz="6.55976" w:space="0" w:color="EFEFEF"/>
              <w:bottom w:val="single" w:sz="6.56024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5976" w:space="0" w:color="EFEFEF"/>
              <w:bottom w:val="single" w:sz="6.56024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85" w:hRule="exact"/>
        </w:trPr>
        <w:tc>
          <w:tcPr>
            <w:tcW w:w="3818" w:type="dxa"/>
            <w:tcBorders>
              <w:top w:val="single" w:sz="6.56024" w:space="0" w:color="EFEFEF"/>
              <w:bottom w:val="single" w:sz="7.8003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1" w:lineRule="auto"/>
              <w:ind w:left="33" w:right="34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,5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024" w:space="0" w:color="EFEFEF"/>
              <w:bottom w:val="single" w:sz="7.8003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024" w:space="0" w:color="EFEFEF"/>
              <w:bottom w:val="single" w:sz="7.8003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580" w:bottom="280" w:left="480" w:right="50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24.549986pt;margin-top:27.909983pt;width:546.320pt;height:623.930pt;mso-position-horizontal-relative:page;mso-position-vertical-relative:page;z-index:-580" coordorigin="491,558" coordsize="10926,12479">
            <v:group style="position:absolute;left:506;top:566;width:2;height:12462" coordorigin="506,566" coordsize="2,12462">
              <v:shape style="position:absolute;left:506;top:566;width:2;height:12462" coordorigin="506,566" coordsize="0,12462" path="m506,566l506,13029e" filled="f" stroked="t" strokeweight=".82pt" strokecolor="#EFEFEF">
                <v:path arrowok="t"/>
              </v:shape>
            </v:group>
            <v:group style="position:absolute;left:499;top:574;width:10910;height:2" coordorigin="499,574" coordsize="10910,2">
              <v:shape style="position:absolute;left:499;top:574;width:10910;height:2" coordorigin="499,574" coordsize="10910,0" path="m499,574l11409,574e" filled="f" stroked="t" strokeweight=".82pt" strokecolor="#EFEFEF">
                <v:path arrowok="t"/>
              </v:shape>
            </v:group>
            <v:group style="position:absolute;left:11402;top:566;width:2;height:12441" coordorigin="11402,566" coordsize="2,12441">
              <v:shape style="position:absolute;left:11402;top:566;width:2;height:12441" coordorigin="11402,566" coordsize="0,12441" path="m11402,566l11402,13007e" filled="f" stroked="t" strokeweight=".81997pt" strokecolor="#9F9F9F">
                <v:path arrowok="t"/>
              </v:shape>
            </v:group>
            <v:group style="position:absolute;left:521;top:595;width:10867;height:2" coordorigin="521,595" coordsize="10867,2">
              <v:shape style="position:absolute;left:521;top:595;width:10867;height:2" coordorigin="521,595" coordsize="10867,0" path="m521,595l11388,595e" filled="f" stroked="t" strokeweight=".82pt" strokecolor="#9F9F9F">
                <v:path arrowok="t"/>
              </v:shape>
            </v:group>
            <v:group style="position:absolute;left:528;top:602;width:2;height:12419" coordorigin="528,602" coordsize="2,12419">
              <v:shape style="position:absolute;left:528;top:602;width:2;height:12419" coordorigin="528,602" coordsize="0,12419" path="m528,602l528,13021e" filled="f" stroked="t" strokeweight=".82pt" strokecolor="#9F9F9F">
                <v:path arrowok="t"/>
              </v:shape>
            </v:group>
            <v:group style="position:absolute;left:11380;top:581;width:2;height:12441" coordorigin="11380,581" coordsize="2,12441">
              <v:shape style="position:absolute;left:11380;top:581;width:2;height:12441" coordorigin="11380,581" coordsize="0,12441" path="m11380,581l11380,13021e" filled="f" stroked="t" strokeweight=".81997pt" strokecolor="#EFEFEF">
                <v:path arrowok="t"/>
              </v:shape>
            </v:group>
            <v:group style="position:absolute;left:499;top:13014;width:10910;height:2" coordorigin="499,13014" coordsize="10910,2">
              <v:shape style="position:absolute;left:499;top:13014;width:10910;height:2" coordorigin="499,13014" coordsize="10910,0" path="m499,13014l11409,13014e" filled="f" stroked="t" strokeweight=".82003pt" strokecolor="#9F9F9F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99998" w:type="dxa"/>
      </w:tblPr>
      <w:tblGrid/>
      <w:tr>
        <w:trPr>
          <w:trHeight w:val="1089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29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7,5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5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1" w:lineRule="auto"/>
              <w:ind w:left="33" w:right="114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sk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45" w:after="0" w:line="242" w:lineRule="exact"/>
              <w:ind w:left="33" w:right="105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Vok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ø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msps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8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7,5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æ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5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7,5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5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sag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7,5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7,5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5" w:hRule="exact"/>
        </w:trPr>
        <w:tc>
          <w:tcPr>
            <w:tcW w:w="3818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Vej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6" w:space="0" w:color="EFEFEF"/>
              <w:bottom w:val="single" w:sz="6.55976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8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142" w:type="dxa"/>
            <w:tcBorders>
              <w:top w:val="single" w:sz="6.56" w:space="0" w:color="EFEFEF"/>
              <w:bottom w:val="single" w:sz="6.55976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" w:space="0" w:color="EFEFEF"/>
              <w:bottom w:val="single" w:sz="6.55976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7" w:hRule="exact"/>
        </w:trPr>
        <w:tc>
          <w:tcPr>
            <w:tcW w:w="3818" w:type="dxa"/>
            <w:tcBorders>
              <w:top w:val="single" w:sz="6.55976" w:space="0" w:color="EFEFEF"/>
              <w:bottom w:val="single" w:sz="6.56024" w:space="0" w:color="EFEFE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45" w:after="0" w:line="242" w:lineRule="exact"/>
              <w:ind w:left="33" w:right="105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samar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,5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4142" w:type="dxa"/>
            <w:tcBorders>
              <w:top w:val="single" w:sz="6.55976" w:space="0" w:color="EFEFEF"/>
              <w:bottom w:val="single" w:sz="6.56024" w:space="0" w:color="EFEFE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5976" w:space="0" w:color="EFEFEF"/>
              <w:bottom w:val="single" w:sz="6.56024" w:space="0" w:color="EFEFE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  <w:tr>
        <w:trPr>
          <w:trHeight w:val="1096" w:hRule="exact"/>
        </w:trPr>
        <w:tc>
          <w:tcPr>
            <w:tcW w:w="3818" w:type="dxa"/>
            <w:tcBorders>
              <w:top w:val="single" w:sz="6.56024" w:space="0" w:color="EFEFEF"/>
              <w:bottom w:val="single" w:sz="6.56024" w:space="0" w:color="9F9F9F"/>
              <w:left w:val="single" w:sz="6.56" w:space="0" w:color="EFEFEF"/>
              <w:right w:val="single" w:sz="6.56" w:space="0" w:color="EFEFEF"/>
            </w:tcBorders>
          </w:tcPr>
          <w:p>
            <w:pPr>
              <w:spacing w:before="35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33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75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142" w:type="dxa"/>
            <w:tcBorders>
              <w:top w:val="single" w:sz="6.56024" w:space="0" w:color="EFEFEF"/>
              <w:bottom w:val="single" w:sz="6.56024" w:space="0" w:color="9F9F9F"/>
              <w:left w:val="single" w:sz="6.56" w:space="0" w:color="EFEFEF"/>
              <w:right w:val="single" w:sz="6.56" w:space="0" w:color="EFEFEF"/>
            </w:tcBorders>
          </w:tcPr>
          <w:p>
            <w:pPr/>
            <w:rPr/>
          </w:p>
        </w:tc>
        <w:tc>
          <w:tcPr>
            <w:tcW w:w="2686" w:type="dxa"/>
            <w:tcBorders>
              <w:top w:val="single" w:sz="6.56024" w:space="0" w:color="EFEFEF"/>
              <w:bottom w:val="single" w:sz="6.56024" w:space="0" w:color="9F9F9F"/>
              <w:left w:val="single" w:sz="6.56" w:space="0" w:color="EFEFEF"/>
              <w:right w:val="single" w:sz="6.55976" w:space="0" w:color="9F9F9F"/>
            </w:tcBorders>
          </w:tcPr>
          <w:p>
            <w:pPr/>
            <w:rPr/>
          </w:p>
        </w:tc>
      </w:tr>
    </w:tbl>
    <w:sectPr>
      <w:pgSz w:w="11920" w:h="16840"/>
      <w:pgMar w:top="5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pecialpsykologuddannelsen.d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2021-06-18T11:55:29Z</dcterms:created>
  <dcterms:modified xsi:type="dcterms:W3CDTF">2021-06-18T11:55:29Z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2021-06-18T00:00:00Z</vt:filetime>
  </property>
</Properties>
</file>