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284" w:rightFromText="284" w:vertAnchor="page" w:horzAnchor="page" w:tblpX="8506" w:tblpY="57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</w:tblGrid>
      <w:tr w:rsidR="00FF30DB" w:rsidRPr="00E244EC">
        <w:trPr>
          <w:trHeight w:hRule="exact" w:val="9696"/>
        </w:trPr>
        <w:tc>
          <w:tcPr>
            <w:tcW w:w="2892" w:type="dxa"/>
          </w:tcPr>
          <w:p w:rsidR="00C4664D" w:rsidRDefault="00FF30DB" w:rsidP="00A474F8">
            <w:pPr>
              <w:pStyle w:val="RMBrevinfo"/>
              <w:rPr>
                <w:color w:val="00B050"/>
              </w:rPr>
            </w:pPr>
            <w:r w:rsidRPr="00C4664D">
              <w:rPr>
                <w:color w:val="00B050"/>
              </w:rPr>
              <w:t xml:space="preserve">Dato </w:t>
            </w:r>
            <w:r w:rsidRPr="00C4664D">
              <w:rPr>
                <w:color w:val="00B050"/>
              </w:rPr>
              <w:fldChar w:fldCharType="begin"/>
            </w:r>
            <w:r w:rsidRPr="00C4664D">
              <w:rPr>
                <w:color w:val="00B050"/>
              </w:rPr>
              <w:instrText xml:space="preserve"> CREATEDATE  \@ "dd.MM.yyyy" \* MERGEFORMAT </w:instrText>
            </w:r>
            <w:r w:rsidRPr="00C4664D">
              <w:rPr>
                <w:color w:val="00B050"/>
              </w:rPr>
              <w:fldChar w:fldCharType="separate"/>
            </w:r>
            <w:r w:rsidR="00C4664D" w:rsidRPr="00C4664D">
              <w:rPr>
                <w:color w:val="00B050"/>
              </w:rPr>
              <w:t>xx.xx</w:t>
            </w:r>
            <w:r w:rsidR="00213C98" w:rsidRPr="00C4664D">
              <w:rPr>
                <w:color w:val="00B050"/>
              </w:rPr>
              <w:t>.</w:t>
            </w:r>
            <w:r w:rsidRPr="00C4664D">
              <w:rPr>
                <w:color w:val="00B050"/>
              </w:rPr>
              <w:fldChar w:fldCharType="end"/>
            </w:r>
            <w:r w:rsidR="00C4664D" w:rsidRPr="00C4664D">
              <w:rPr>
                <w:color w:val="00B050"/>
              </w:rPr>
              <w:t>xxxx</w:t>
            </w:r>
          </w:p>
          <w:p w:rsidR="00FF30DB" w:rsidRPr="00C4664D" w:rsidRDefault="00C4664D" w:rsidP="00A474F8">
            <w:pPr>
              <w:pStyle w:val="RMBrevinfo"/>
              <w:rPr>
                <w:color w:val="00B050"/>
              </w:rPr>
            </w:pPr>
            <w:r w:rsidRPr="00C4664D">
              <w:rPr>
                <w:color w:val="00B050"/>
              </w:rPr>
              <w:t>Afsender</w:t>
            </w:r>
            <w:r w:rsidR="0011727A" w:rsidRPr="00C4664D">
              <w:rPr>
                <w:color w:val="00B050"/>
              </w:rPr>
              <w:t xml:space="preserve"> </w:t>
            </w:r>
          </w:p>
          <w:p w:rsidR="00FF30DB" w:rsidRPr="00C4664D" w:rsidRDefault="00C4664D" w:rsidP="00A474F8">
            <w:pPr>
              <w:pStyle w:val="RMBrevinfo"/>
              <w:rPr>
                <w:color w:val="00B050"/>
              </w:rPr>
            </w:pPr>
            <w:r>
              <w:rPr>
                <w:color w:val="00B050"/>
              </w:rPr>
              <w:t xml:space="preserve">Tlf. </w:t>
            </w:r>
          </w:p>
          <w:p w:rsidR="00FF30DB" w:rsidRPr="00C4664D" w:rsidRDefault="00253A78" w:rsidP="00A474F8">
            <w:pPr>
              <w:pStyle w:val="RMBrevinfo"/>
            </w:pPr>
            <w:r w:rsidRPr="00C4664D">
              <w:rPr>
                <w:color w:val="00B050"/>
              </w:rPr>
              <w:t>Mail</w:t>
            </w:r>
          </w:p>
          <w:p w:rsidR="00FF30DB" w:rsidRPr="00C4664D" w:rsidRDefault="00FF30DB" w:rsidP="00A474F8">
            <w:pPr>
              <w:pStyle w:val="RMBrevinfo"/>
            </w:pPr>
          </w:p>
          <w:p w:rsidR="00FF30DB" w:rsidRPr="00C4664D" w:rsidRDefault="00FF30DB" w:rsidP="00C4664D">
            <w:pPr>
              <w:pStyle w:val="RMBrevinfo"/>
            </w:pPr>
          </w:p>
        </w:tc>
      </w:tr>
    </w:tbl>
    <w:p w:rsidR="00C4664D" w:rsidRDefault="00C4664D" w:rsidP="007F5146">
      <w:pPr>
        <w:rPr>
          <w:color w:val="00B050"/>
        </w:rPr>
      </w:pPr>
    </w:p>
    <w:p w:rsidR="00C4664D" w:rsidRDefault="00C4664D" w:rsidP="00624EF7">
      <w:pPr>
        <w:jc w:val="center"/>
        <w:rPr>
          <w:color w:val="00B050"/>
        </w:rPr>
      </w:pPr>
    </w:p>
    <w:p w:rsidR="00C4664D" w:rsidRDefault="00C4664D" w:rsidP="00624EF7">
      <w:pPr>
        <w:ind w:right="-993"/>
        <w:jc w:val="center"/>
        <w:rPr>
          <w:b/>
        </w:rPr>
      </w:pPr>
      <w:r>
        <w:rPr>
          <w:b/>
        </w:rPr>
        <w:t>Uddannelsesplan for</w:t>
      </w:r>
    </w:p>
    <w:p w:rsidR="00C4664D" w:rsidRDefault="00C4664D" w:rsidP="00624EF7">
      <w:pPr>
        <w:ind w:right="-993"/>
        <w:jc w:val="center"/>
        <w:rPr>
          <w:b/>
        </w:rPr>
      </w:pPr>
      <w:r w:rsidRPr="00C4664D">
        <w:rPr>
          <w:b/>
          <w:color w:val="00B050"/>
        </w:rPr>
        <w:t xml:space="preserve">xxx </w:t>
      </w:r>
      <w:proofErr w:type="spellStart"/>
      <w:r w:rsidRPr="00C4664D">
        <w:rPr>
          <w:b/>
          <w:color w:val="00B050"/>
        </w:rPr>
        <w:t>xxx</w:t>
      </w:r>
      <w:proofErr w:type="spellEnd"/>
    </w:p>
    <w:p w:rsidR="00C4664D" w:rsidRDefault="00C4664D" w:rsidP="00624EF7">
      <w:pPr>
        <w:ind w:right="-993"/>
        <w:jc w:val="center"/>
        <w:rPr>
          <w:b/>
        </w:rPr>
      </w:pPr>
      <w:r>
        <w:rPr>
          <w:b/>
        </w:rPr>
        <w:t>i uddannelse til specialpsykolog</w:t>
      </w:r>
    </w:p>
    <w:p w:rsidR="00C4664D" w:rsidRDefault="00C4664D" w:rsidP="00C4664D">
      <w:pPr>
        <w:ind w:right="-993"/>
        <w:jc w:val="center"/>
        <w:rPr>
          <w:b/>
        </w:rPr>
      </w:pPr>
    </w:p>
    <w:p w:rsidR="001A59F3" w:rsidRPr="00324AD0" w:rsidRDefault="0092487A" w:rsidP="00205F83">
      <w:pPr>
        <w:ind w:right="-1"/>
        <w:rPr>
          <w:i/>
          <w:color w:val="00B050"/>
          <w:sz w:val="16"/>
        </w:rPr>
      </w:pPr>
      <w:r w:rsidRPr="0092487A">
        <w:rPr>
          <w:i/>
          <w:color w:val="00B050"/>
        </w:rPr>
        <w:t>Af uddannelsesplanen skal fremgå de individuelle tilpasninger af uddannelsesprogrammet for den pågældende uddannelsespsykolog. Dermed skal</w:t>
      </w:r>
      <w:r w:rsidR="00324AD0">
        <w:rPr>
          <w:i/>
          <w:color w:val="00B050"/>
        </w:rPr>
        <w:t xml:space="preserve"> uddannelsesplanen </w:t>
      </w:r>
      <w:r w:rsidR="00BF11A4">
        <w:rPr>
          <w:i/>
          <w:color w:val="00B050"/>
        </w:rPr>
        <w:t xml:space="preserve">som minimum </w:t>
      </w:r>
      <w:r w:rsidR="00324AD0">
        <w:rPr>
          <w:i/>
          <w:color w:val="00B050"/>
        </w:rPr>
        <w:t>indeholde:</w:t>
      </w:r>
      <w:r w:rsidRPr="0092487A">
        <w:rPr>
          <w:i/>
          <w:color w:val="00B050"/>
        </w:rPr>
        <w:t xml:space="preserve"> </w:t>
      </w:r>
      <w:r w:rsidR="00324AD0">
        <w:rPr>
          <w:i/>
          <w:color w:val="00B050"/>
        </w:rPr>
        <w:br/>
      </w:r>
    </w:p>
    <w:p w:rsidR="00324AD0" w:rsidRDefault="00324AD0" w:rsidP="00324AD0">
      <w:pPr>
        <w:pStyle w:val="Listeafsnit"/>
        <w:numPr>
          <w:ilvl w:val="0"/>
          <w:numId w:val="11"/>
        </w:numPr>
        <w:ind w:right="-1"/>
        <w:rPr>
          <w:i/>
          <w:color w:val="00B050"/>
        </w:rPr>
      </w:pPr>
      <w:r>
        <w:rPr>
          <w:i/>
          <w:color w:val="00B050"/>
        </w:rPr>
        <w:t>Datoer og afdeling for de enkelte delansættelser.</w:t>
      </w:r>
    </w:p>
    <w:p w:rsidR="000F3B7F" w:rsidRDefault="00324AD0" w:rsidP="00BF11A4">
      <w:pPr>
        <w:pStyle w:val="Listeafsnit"/>
        <w:numPr>
          <w:ilvl w:val="0"/>
          <w:numId w:val="11"/>
        </w:numPr>
        <w:ind w:right="-1"/>
        <w:rPr>
          <w:i/>
          <w:color w:val="00B050"/>
        </w:rPr>
      </w:pPr>
      <w:r>
        <w:rPr>
          <w:i/>
          <w:color w:val="00B050"/>
        </w:rPr>
        <w:t>Datoer og afdeling for fokuserede ophold.</w:t>
      </w:r>
    </w:p>
    <w:p w:rsidR="00BF11A4" w:rsidRPr="00BF11A4" w:rsidRDefault="00BF11A4" w:rsidP="00BF11A4">
      <w:pPr>
        <w:pStyle w:val="Listeafsnit"/>
        <w:numPr>
          <w:ilvl w:val="0"/>
          <w:numId w:val="11"/>
        </w:numPr>
        <w:ind w:right="-1"/>
        <w:rPr>
          <w:i/>
          <w:color w:val="00B050"/>
        </w:rPr>
      </w:pPr>
      <w:r>
        <w:rPr>
          <w:i/>
          <w:color w:val="00B050"/>
        </w:rPr>
        <w:t>Forlængelser og tillægsaftaler.</w:t>
      </w:r>
    </w:p>
    <w:p w:rsidR="00324AD0" w:rsidRDefault="00324AD0" w:rsidP="00324AD0">
      <w:pPr>
        <w:pStyle w:val="Listeafsnit"/>
        <w:numPr>
          <w:ilvl w:val="0"/>
          <w:numId w:val="11"/>
        </w:numPr>
        <w:ind w:right="-1"/>
        <w:rPr>
          <w:i/>
          <w:color w:val="00B050"/>
        </w:rPr>
      </w:pPr>
      <w:r>
        <w:rPr>
          <w:i/>
          <w:color w:val="00B050"/>
        </w:rPr>
        <w:t>Afvigelser fra uddannelsesprogrammet.</w:t>
      </w:r>
    </w:p>
    <w:p w:rsidR="0092487A" w:rsidRDefault="00324AD0" w:rsidP="00324AD0">
      <w:pPr>
        <w:pStyle w:val="Listeafsnit"/>
        <w:numPr>
          <w:ilvl w:val="0"/>
          <w:numId w:val="11"/>
        </w:numPr>
        <w:ind w:right="-1"/>
        <w:rPr>
          <w:i/>
          <w:color w:val="00B050"/>
        </w:rPr>
      </w:pPr>
      <w:r>
        <w:rPr>
          <w:i/>
          <w:color w:val="00B050"/>
        </w:rPr>
        <w:t>Evt. andre særlige forhold</w:t>
      </w:r>
    </w:p>
    <w:p w:rsidR="00FE456B" w:rsidRDefault="00FE456B" w:rsidP="001D2073">
      <w:pPr>
        <w:ind w:right="-1"/>
        <w:rPr>
          <w:i/>
          <w:color w:val="00B050"/>
        </w:rPr>
      </w:pPr>
    </w:p>
    <w:p w:rsidR="001D2073" w:rsidRPr="001D2073" w:rsidRDefault="001D2073" w:rsidP="001D2073">
      <w:pPr>
        <w:ind w:right="-1"/>
        <w:rPr>
          <w:i/>
          <w:color w:val="00B050"/>
        </w:rPr>
      </w:pPr>
      <w:r>
        <w:rPr>
          <w:i/>
          <w:color w:val="00B050"/>
        </w:rPr>
        <w:t xml:space="preserve">Obs. uddannelsesplanen bør kun indeholde oplysninger, som ikke allerede fremgår af uddannelsesprogrammet. </w:t>
      </w:r>
    </w:p>
    <w:p w:rsidR="001A59F3" w:rsidRDefault="001A59F3" w:rsidP="00C4664D">
      <w:pPr>
        <w:ind w:right="-993"/>
        <w:rPr>
          <w:b/>
          <w:u w:val="single"/>
        </w:rPr>
      </w:pPr>
    </w:p>
    <w:p w:rsidR="005A00DD" w:rsidRDefault="005A00DD" w:rsidP="00C4664D">
      <w:pPr>
        <w:ind w:right="-993"/>
        <w:rPr>
          <w:b/>
          <w:u w:val="single"/>
        </w:rPr>
      </w:pPr>
    </w:p>
    <w:p w:rsidR="005A00DD" w:rsidRDefault="005A00DD" w:rsidP="00C4664D">
      <w:pPr>
        <w:ind w:right="-993"/>
        <w:rPr>
          <w:b/>
          <w:u w:val="single"/>
        </w:rPr>
      </w:pPr>
    </w:p>
    <w:p w:rsidR="00C4664D" w:rsidRDefault="00C4664D" w:rsidP="00C4664D">
      <w:pPr>
        <w:ind w:right="-993"/>
        <w:rPr>
          <w:b/>
          <w:u w:val="single"/>
        </w:rPr>
      </w:pPr>
      <w:r w:rsidRPr="00C4664D">
        <w:rPr>
          <w:b/>
          <w:u w:val="single"/>
        </w:rPr>
        <w:t>Introduktionsuddannelsen</w:t>
      </w:r>
    </w:p>
    <w:p w:rsidR="00C4664D" w:rsidRDefault="00BF11A4" w:rsidP="001A59F3">
      <w:pPr>
        <w:ind w:right="-1"/>
        <w:rPr>
          <w:i/>
          <w:color w:val="00B050"/>
        </w:rPr>
      </w:pPr>
      <w:r>
        <w:rPr>
          <w:i/>
          <w:color w:val="00B050"/>
        </w:rPr>
        <w:t>Herunder angives s</w:t>
      </w:r>
      <w:r w:rsidR="00BF61CE" w:rsidRPr="001A59F3">
        <w:rPr>
          <w:i/>
          <w:color w:val="00B050"/>
        </w:rPr>
        <w:t>tart og slutdato samt ansættelsessted og afdeling for hver delansættelse</w:t>
      </w:r>
      <w:r w:rsidR="00BF61CE">
        <w:rPr>
          <w:i/>
          <w:color w:val="00B050"/>
        </w:rPr>
        <w:t xml:space="preserve"> på introduktionsuddannelsen. Desuden angives evt. fokuserede ophold og afdelings-/institutionsbesøg.</w:t>
      </w:r>
    </w:p>
    <w:p w:rsidR="003919A4" w:rsidRDefault="003919A4" w:rsidP="001A59F3">
      <w:pPr>
        <w:ind w:right="-1"/>
        <w:rPr>
          <w:i/>
          <w:color w:val="00B050"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  <w:color w:val="00B050"/>
        </w:rPr>
      </w:pPr>
      <w:r>
        <w:rPr>
          <w:i/>
          <w:color w:val="00B050"/>
        </w:rPr>
        <w:t xml:space="preserve">Startdato - Slutdato </w:t>
      </w:r>
      <w:r>
        <w:rPr>
          <w:i/>
          <w:color w:val="00B050"/>
        </w:rPr>
        <w:tab/>
        <w:t>Afdeling,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  <w:color w:val="00B050"/>
        </w:rPr>
      </w:pPr>
      <w:r>
        <w:rPr>
          <w:i/>
          <w:color w:val="00B050"/>
        </w:rPr>
        <w:tab/>
      </w:r>
      <w:r w:rsidRPr="003919A4">
        <w:rPr>
          <w:i/>
          <w:color w:val="00B050"/>
        </w:rPr>
        <w:t>(Antal måneder)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  <w:color w:val="00B050"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01.12.2018 – 31.05.2019</w:t>
      </w:r>
      <w:r w:rsidR="003919A4" w:rsidRPr="003919A4">
        <w:rPr>
          <w:i/>
        </w:rPr>
        <w:tab/>
        <w:t xml:space="preserve">Afdeling P, Afdeling </w:t>
      </w:r>
      <w:r w:rsidR="003919A4" w:rsidRPr="00366AAE">
        <w:rPr>
          <w:b/>
          <w:i/>
        </w:rPr>
        <w:t>f</w:t>
      </w:r>
      <w:bookmarkStart w:id="0" w:name="_GoBack"/>
      <w:bookmarkEnd w:id="0"/>
      <w:r w:rsidR="003919A4" w:rsidRPr="00366AAE">
        <w:rPr>
          <w:b/>
          <w:i/>
        </w:rPr>
        <w:t>or</w:t>
      </w:r>
      <w:r w:rsidR="003919A4" w:rsidRPr="003919A4">
        <w:rPr>
          <w:i/>
        </w:rPr>
        <w:t xml:space="preserve"> Psykoser, 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Sengeafsnit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(6 måneder)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01.12.2019 – 30.11.2019</w:t>
      </w:r>
      <w:r w:rsidR="003919A4" w:rsidRPr="003919A4">
        <w:rPr>
          <w:i/>
        </w:rPr>
        <w:tab/>
        <w:t xml:space="preserve">Afdeling P, Afdeling for Psykoser, </w:t>
      </w:r>
      <w:r w:rsidR="003919A4">
        <w:rPr>
          <w:i/>
        </w:rPr>
        <w:tab/>
      </w:r>
      <w:r w:rsidR="003919A4" w:rsidRPr="003919A4">
        <w:rPr>
          <w:i/>
        </w:rPr>
        <w:t>Ambulant Psykoseenhed</w:t>
      </w:r>
    </w:p>
    <w:p w:rsidR="003919A4" w:rsidRPr="001A59F3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(6 måneder)</w:t>
      </w:r>
    </w:p>
    <w:p w:rsidR="001A59F3" w:rsidRPr="00C4664D" w:rsidRDefault="001A59F3" w:rsidP="001A59F3">
      <w:pPr>
        <w:ind w:right="-1"/>
        <w:rPr>
          <w:b/>
          <w:u w:val="single"/>
        </w:rPr>
      </w:pPr>
    </w:p>
    <w:p w:rsidR="005A00DD" w:rsidRDefault="005A00DD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4664D" w:rsidRPr="00C4664D" w:rsidRDefault="00C4664D" w:rsidP="001A59F3">
      <w:pPr>
        <w:ind w:right="-1"/>
        <w:rPr>
          <w:b/>
          <w:u w:val="single"/>
        </w:rPr>
      </w:pPr>
      <w:r w:rsidRPr="00C4664D">
        <w:rPr>
          <w:b/>
          <w:u w:val="single"/>
        </w:rPr>
        <w:lastRenderedPageBreak/>
        <w:t>Hoveduddannelsen</w:t>
      </w:r>
    </w:p>
    <w:p w:rsidR="00577DDB" w:rsidRDefault="00BF11A4" w:rsidP="001A59F3">
      <w:pPr>
        <w:ind w:right="-1"/>
        <w:rPr>
          <w:i/>
          <w:color w:val="00B050"/>
        </w:rPr>
      </w:pPr>
      <w:r>
        <w:rPr>
          <w:i/>
          <w:color w:val="00B050"/>
        </w:rPr>
        <w:t>Herunder angives s</w:t>
      </w:r>
      <w:r w:rsidR="00BF61CE" w:rsidRPr="001A59F3">
        <w:rPr>
          <w:i/>
          <w:color w:val="00B050"/>
        </w:rPr>
        <w:t>tart og slutdato samt ans</w:t>
      </w:r>
      <w:r>
        <w:rPr>
          <w:i/>
          <w:color w:val="00B050"/>
        </w:rPr>
        <w:t xml:space="preserve">ættelsessted og afdeling </w:t>
      </w:r>
      <w:r w:rsidR="00BF61CE" w:rsidRPr="001A59F3">
        <w:rPr>
          <w:i/>
          <w:color w:val="00B050"/>
        </w:rPr>
        <w:t>for hver delansættelse</w:t>
      </w:r>
      <w:r w:rsidR="00BF61CE">
        <w:rPr>
          <w:i/>
          <w:color w:val="00B050"/>
        </w:rPr>
        <w:t xml:space="preserve"> på hoveduddannelsen. Desuden angives evt. fokuserede ophold og afdelings-/institutionsbesøg, samt hvornår der </w:t>
      </w:r>
      <w:r w:rsidR="00BF61CE" w:rsidRPr="0092487A">
        <w:rPr>
          <w:i/>
          <w:color w:val="00B050"/>
        </w:rPr>
        <w:t>forventes opstart af forskningstræning.</w:t>
      </w:r>
    </w:p>
    <w:p w:rsidR="00577DDB" w:rsidRDefault="00577DDB" w:rsidP="001A59F3">
      <w:pPr>
        <w:ind w:right="-1"/>
        <w:rPr>
          <w:i/>
          <w:color w:val="00B050"/>
        </w:rPr>
      </w:pPr>
    </w:p>
    <w:p w:rsidR="00577DDB" w:rsidRDefault="000F3B7F" w:rsidP="003919A4">
      <w:pPr>
        <w:tabs>
          <w:tab w:val="left" w:pos="3544"/>
        </w:tabs>
        <w:ind w:right="-1"/>
        <w:rPr>
          <w:i/>
          <w:color w:val="00B050"/>
        </w:rPr>
      </w:pPr>
      <w:r>
        <w:rPr>
          <w:i/>
          <w:color w:val="00B050"/>
        </w:rPr>
        <w:t>Startdato</w:t>
      </w:r>
      <w:r w:rsidR="00577DDB">
        <w:rPr>
          <w:i/>
          <w:color w:val="00B050"/>
        </w:rPr>
        <w:t xml:space="preserve"> – Slutdato</w:t>
      </w:r>
      <w:r w:rsidR="00577DDB">
        <w:rPr>
          <w:i/>
          <w:color w:val="00B050"/>
        </w:rPr>
        <w:tab/>
      </w:r>
      <w:r w:rsidR="003919A4">
        <w:rPr>
          <w:i/>
          <w:color w:val="00B050"/>
        </w:rPr>
        <w:t>Afdeling</w:t>
      </w:r>
    </w:p>
    <w:p w:rsidR="003919A4" w:rsidRDefault="003919A4" w:rsidP="003919A4">
      <w:pPr>
        <w:tabs>
          <w:tab w:val="left" w:pos="3544"/>
        </w:tabs>
        <w:ind w:right="-1"/>
        <w:rPr>
          <w:i/>
          <w:color w:val="00B050"/>
        </w:rPr>
      </w:pPr>
      <w:r>
        <w:rPr>
          <w:i/>
          <w:color w:val="00B050"/>
        </w:rPr>
        <w:tab/>
        <w:t>(Antal måneder)</w:t>
      </w:r>
    </w:p>
    <w:p w:rsidR="003919A4" w:rsidRDefault="003919A4" w:rsidP="003919A4">
      <w:pPr>
        <w:tabs>
          <w:tab w:val="left" w:pos="3544"/>
        </w:tabs>
        <w:ind w:right="-1"/>
        <w:rPr>
          <w:i/>
          <w:color w:val="00B050"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01.12.2019 – 30.04</w:t>
      </w:r>
      <w:r w:rsidR="003919A4">
        <w:rPr>
          <w:i/>
        </w:rPr>
        <w:t>.2015</w:t>
      </w:r>
      <w:r w:rsidR="003919A4">
        <w:rPr>
          <w:i/>
        </w:rPr>
        <w:tab/>
      </w:r>
      <w:r w:rsidR="003919A4" w:rsidRPr="003919A4">
        <w:rPr>
          <w:i/>
        </w:rPr>
        <w:t>Afd</w:t>
      </w:r>
      <w:r w:rsidR="003919A4">
        <w:rPr>
          <w:i/>
        </w:rPr>
        <w:t xml:space="preserve">eling P, Afdeling for Psykoser, </w:t>
      </w:r>
      <w:r w:rsidR="003919A4">
        <w:rPr>
          <w:i/>
        </w:rPr>
        <w:tab/>
      </w:r>
      <w:r w:rsidR="003919A4" w:rsidRPr="003919A4">
        <w:rPr>
          <w:i/>
        </w:rPr>
        <w:t>(OPUS)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(5 måneder)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01.05.2019 – 31.05.2020</w:t>
      </w:r>
      <w:r w:rsidR="003919A4" w:rsidRPr="003919A4">
        <w:rPr>
          <w:i/>
        </w:rPr>
        <w:tab/>
        <w:t xml:space="preserve">Børne- og Ungdomspsykiatrisk </w:t>
      </w:r>
      <w:r w:rsidR="003919A4">
        <w:rPr>
          <w:i/>
        </w:rPr>
        <w:tab/>
      </w:r>
      <w:r w:rsidR="003919A4" w:rsidRPr="003919A4">
        <w:rPr>
          <w:i/>
        </w:rPr>
        <w:t>Center, Risskov.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Fokuseret ophold (1 måned)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Pr="00043FAF" w:rsidRDefault="003919A4" w:rsidP="000F3B7F">
      <w:pPr>
        <w:tabs>
          <w:tab w:val="left" w:pos="3544"/>
        </w:tabs>
        <w:ind w:right="-1"/>
        <w:rPr>
          <w:i/>
        </w:rPr>
      </w:pPr>
      <w:r w:rsidRPr="00043FAF">
        <w:rPr>
          <w:i/>
        </w:rPr>
        <w:t>Der påbegyndes forskningstræning, der løber over hele hoveduddannelsen.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01.06.2020 – 30.11.2020</w:t>
      </w:r>
      <w:r w:rsidR="003919A4" w:rsidRPr="003919A4">
        <w:rPr>
          <w:i/>
        </w:rPr>
        <w:tab/>
        <w:t xml:space="preserve">Afdeling P, Afdeling for Psykoser, 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Sengeafsnit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(6 måneder)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01.12.2020 – 31.05.2021</w:t>
      </w:r>
      <w:r w:rsidR="003919A4" w:rsidRPr="003919A4">
        <w:rPr>
          <w:i/>
        </w:rPr>
        <w:tab/>
        <w:t xml:space="preserve">Afdeling P, Afdeling for Psykoser, 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(OPUS)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(6 måneder)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 w:rsidRPr="003919A4">
        <w:rPr>
          <w:i/>
        </w:rPr>
        <w:t>01</w:t>
      </w:r>
      <w:r w:rsidR="003A5774">
        <w:rPr>
          <w:i/>
        </w:rPr>
        <w:t>.06.2021 – 31.10.2021</w:t>
      </w:r>
      <w:r w:rsidRPr="003919A4">
        <w:rPr>
          <w:i/>
        </w:rPr>
        <w:tab/>
        <w:t xml:space="preserve">Afdeling Q, Afdeling for Depression </w:t>
      </w:r>
      <w:r>
        <w:rPr>
          <w:i/>
        </w:rPr>
        <w:tab/>
      </w:r>
      <w:r w:rsidRPr="003919A4">
        <w:rPr>
          <w:i/>
        </w:rPr>
        <w:t>og Angst,</w:t>
      </w:r>
      <w:r w:rsidR="003A5774">
        <w:rPr>
          <w:i/>
        </w:rPr>
        <w:t xml:space="preserve"> </w:t>
      </w:r>
      <w:r w:rsidRPr="003919A4">
        <w:rPr>
          <w:i/>
        </w:rPr>
        <w:t>Se</w:t>
      </w:r>
      <w:r>
        <w:rPr>
          <w:i/>
        </w:rPr>
        <w:t>n</w:t>
      </w:r>
      <w:r w:rsidRPr="003919A4">
        <w:rPr>
          <w:i/>
        </w:rPr>
        <w:t>geafsnit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(5 måneder)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01.11.2021 – 30.11.2021</w:t>
      </w:r>
      <w:r w:rsidR="003919A4" w:rsidRPr="003919A4">
        <w:rPr>
          <w:i/>
        </w:rPr>
        <w:tab/>
        <w:t xml:space="preserve">Afdeling R, Afdeling for </w:t>
      </w:r>
      <w:r w:rsidR="003919A4">
        <w:rPr>
          <w:i/>
        </w:rPr>
        <w:tab/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Retspsyk</w:t>
      </w:r>
      <w:r>
        <w:rPr>
          <w:i/>
        </w:rPr>
        <w:t>i</w:t>
      </w:r>
      <w:r w:rsidRPr="003919A4">
        <w:rPr>
          <w:i/>
        </w:rPr>
        <w:t>atrien, AUH Risskov.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Fokuseret ophold (1 måned)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A577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01.12.2021 – 31.05.2022</w:t>
      </w:r>
      <w:r w:rsidR="003919A4" w:rsidRPr="003919A4">
        <w:rPr>
          <w:i/>
        </w:rPr>
        <w:tab/>
        <w:t xml:space="preserve">Afdeling Q, Afdeling for Depression </w:t>
      </w:r>
      <w:r w:rsidR="003919A4">
        <w:rPr>
          <w:i/>
        </w:rPr>
        <w:tab/>
      </w:r>
      <w:r w:rsidR="003919A4" w:rsidRPr="003919A4">
        <w:rPr>
          <w:i/>
        </w:rPr>
        <w:t>og Angst,</w:t>
      </w:r>
      <w:r>
        <w:rPr>
          <w:i/>
        </w:rPr>
        <w:t xml:space="preserve"> </w:t>
      </w:r>
      <w:r w:rsidR="003919A4" w:rsidRPr="003919A4">
        <w:rPr>
          <w:i/>
        </w:rPr>
        <w:t>Ambulator</w:t>
      </w:r>
      <w:r w:rsidR="003919A4">
        <w:rPr>
          <w:i/>
        </w:rPr>
        <w:t>i</w:t>
      </w:r>
      <w:r w:rsidR="003919A4" w:rsidRPr="003919A4">
        <w:rPr>
          <w:i/>
        </w:rPr>
        <w:t>um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(6 måneder)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919A4" w:rsidRPr="003919A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01.06.2022</w:t>
      </w:r>
      <w:r w:rsidR="003919A4" w:rsidRPr="003919A4">
        <w:rPr>
          <w:i/>
        </w:rPr>
        <w:t xml:space="preserve"> – 30.06</w:t>
      </w:r>
      <w:r>
        <w:rPr>
          <w:i/>
        </w:rPr>
        <w:t>.2022</w:t>
      </w:r>
      <w:r w:rsidR="003919A4" w:rsidRPr="003919A4">
        <w:rPr>
          <w:i/>
        </w:rPr>
        <w:tab/>
        <w:t xml:space="preserve">Afdeling M, Afdeling for Organiske </w:t>
      </w:r>
      <w:r w:rsidR="003919A4">
        <w:rPr>
          <w:i/>
        </w:rPr>
        <w:tab/>
      </w:r>
      <w:r w:rsidR="003919A4" w:rsidRPr="003919A4">
        <w:rPr>
          <w:i/>
        </w:rPr>
        <w:t xml:space="preserve">lidelser og Akutmodtagelse, AUH </w:t>
      </w:r>
      <w:r w:rsidR="003919A4">
        <w:rPr>
          <w:i/>
        </w:rPr>
        <w:tab/>
      </w:r>
      <w:r w:rsidR="003919A4" w:rsidRPr="003919A4">
        <w:rPr>
          <w:i/>
        </w:rPr>
        <w:t>Risskov.</w:t>
      </w:r>
    </w:p>
    <w:p w:rsidR="003919A4" w:rsidRP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Fokuseret ophold (1 måned)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</w:p>
    <w:p w:rsidR="003A5774" w:rsidRDefault="003A577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>01.07.2022 – 30.11.2022</w:t>
      </w:r>
      <w:r w:rsidR="003919A4" w:rsidRPr="003919A4">
        <w:rPr>
          <w:i/>
        </w:rPr>
        <w:tab/>
        <w:t xml:space="preserve">Afdeling Q, Afdeling for Depression </w:t>
      </w:r>
      <w:r w:rsidR="003919A4">
        <w:rPr>
          <w:i/>
        </w:rPr>
        <w:tab/>
      </w:r>
      <w:r>
        <w:rPr>
          <w:i/>
        </w:rPr>
        <w:t>og Angst, Am</w:t>
      </w:r>
      <w:r w:rsidR="003919A4" w:rsidRPr="003919A4">
        <w:rPr>
          <w:i/>
        </w:rPr>
        <w:t>bulatorium</w:t>
      </w:r>
    </w:p>
    <w:p w:rsidR="003919A4" w:rsidRDefault="003919A4" w:rsidP="000F3B7F">
      <w:pPr>
        <w:tabs>
          <w:tab w:val="left" w:pos="3544"/>
        </w:tabs>
        <w:ind w:right="-1"/>
        <w:rPr>
          <w:i/>
        </w:rPr>
      </w:pPr>
      <w:r>
        <w:rPr>
          <w:i/>
        </w:rPr>
        <w:tab/>
      </w:r>
      <w:r w:rsidRPr="003919A4">
        <w:rPr>
          <w:i/>
        </w:rPr>
        <w:t>(5 måneder)</w:t>
      </w:r>
    </w:p>
    <w:p w:rsidR="003919A4" w:rsidRPr="003919A4" w:rsidRDefault="003919A4" w:rsidP="003919A4">
      <w:pPr>
        <w:tabs>
          <w:tab w:val="left" w:pos="3402"/>
          <w:tab w:val="left" w:pos="3544"/>
        </w:tabs>
        <w:ind w:right="-1"/>
        <w:rPr>
          <w:i/>
        </w:rPr>
      </w:pPr>
    </w:p>
    <w:p w:rsidR="00205F83" w:rsidRDefault="00205F83" w:rsidP="001A59F3">
      <w:pPr>
        <w:ind w:right="-1"/>
        <w:rPr>
          <w:b/>
        </w:rPr>
      </w:pPr>
    </w:p>
    <w:p w:rsidR="00C4664D" w:rsidRPr="001A59F3" w:rsidRDefault="001A59F3" w:rsidP="001A59F3">
      <w:pPr>
        <w:ind w:right="-1"/>
        <w:rPr>
          <w:b/>
        </w:rPr>
      </w:pPr>
      <w:r>
        <w:rPr>
          <w:b/>
        </w:rPr>
        <w:t>Ansættelsesspecifikke forhold</w:t>
      </w:r>
    </w:p>
    <w:p w:rsidR="00C4664D" w:rsidRDefault="00DF7EF8" w:rsidP="001A59F3">
      <w:pPr>
        <w:rPr>
          <w:i/>
          <w:color w:val="00B050"/>
        </w:rPr>
      </w:pPr>
      <w:r>
        <w:rPr>
          <w:i/>
          <w:color w:val="00B050"/>
        </w:rPr>
        <w:t>Her beskrives</w:t>
      </w:r>
      <w:r w:rsidR="003D3C24" w:rsidRPr="003D3C24">
        <w:rPr>
          <w:i/>
          <w:color w:val="00B050"/>
        </w:rPr>
        <w:t xml:space="preserve"> særlige forhold for uddannelsesaftalen, som ikke fremgår af uddannelsesprogrammet. Det kan f.eks. være områder, der vedrører uddannelsesforløbet for den enkelte uddannelses</w:t>
      </w:r>
      <w:r w:rsidR="005A450B">
        <w:rPr>
          <w:i/>
          <w:color w:val="00B050"/>
        </w:rPr>
        <w:t>-</w:t>
      </w:r>
      <w:r w:rsidR="003D3C24" w:rsidRPr="003D3C24">
        <w:rPr>
          <w:i/>
          <w:color w:val="00B050"/>
        </w:rPr>
        <w:t>psykolog (barsel, orlov</w:t>
      </w:r>
      <w:r w:rsidR="00577DDB">
        <w:rPr>
          <w:i/>
          <w:color w:val="00B050"/>
        </w:rPr>
        <w:t>, sygefravær, kompetencegodkendelse</w:t>
      </w:r>
      <w:r w:rsidR="003D3C24" w:rsidRPr="003D3C24">
        <w:rPr>
          <w:i/>
          <w:color w:val="00B050"/>
        </w:rPr>
        <w:t xml:space="preserve"> m.m.). Det kan også være mere generelle forhold f.eks. vedrørende</w:t>
      </w:r>
      <w:r w:rsidR="00577DDB">
        <w:rPr>
          <w:i/>
          <w:color w:val="00B050"/>
        </w:rPr>
        <w:t xml:space="preserve"> organisatoriske </w:t>
      </w:r>
      <w:r w:rsidR="001D2073">
        <w:rPr>
          <w:i/>
          <w:color w:val="00B050"/>
        </w:rPr>
        <w:t>anliggender</w:t>
      </w:r>
      <w:r w:rsidR="00577DDB">
        <w:rPr>
          <w:i/>
          <w:color w:val="00B050"/>
        </w:rPr>
        <w:t>,</w:t>
      </w:r>
      <w:r w:rsidR="003D3C24" w:rsidRPr="003D3C24">
        <w:rPr>
          <w:i/>
          <w:color w:val="00B050"/>
        </w:rPr>
        <w:t xml:space="preserve"> kursusdelta</w:t>
      </w:r>
      <w:r w:rsidR="00577DDB">
        <w:rPr>
          <w:i/>
          <w:color w:val="00B050"/>
        </w:rPr>
        <w:t xml:space="preserve">gelse </w:t>
      </w:r>
      <w:r w:rsidR="003D3C24" w:rsidRPr="003D3C24">
        <w:rPr>
          <w:i/>
          <w:color w:val="00B050"/>
        </w:rPr>
        <w:t xml:space="preserve">og lign. </w:t>
      </w:r>
    </w:p>
    <w:p w:rsidR="00577DDB" w:rsidRDefault="00577DDB" w:rsidP="001A59F3">
      <w:pPr>
        <w:rPr>
          <w:i/>
          <w:color w:val="00B050"/>
        </w:rPr>
      </w:pPr>
    </w:p>
    <w:p w:rsidR="00BF11A4" w:rsidRDefault="00577DDB" w:rsidP="00DF7EF8">
      <w:pPr>
        <w:rPr>
          <w:i/>
          <w:color w:val="00B050"/>
        </w:rPr>
      </w:pPr>
      <w:r>
        <w:rPr>
          <w:i/>
          <w:color w:val="00B050"/>
        </w:rPr>
        <w:t>Ved situationer, hvor forløbet for de planlagte delansættelser ændrer sig</w:t>
      </w:r>
      <w:r w:rsidR="001D2073">
        <w:rPr>
          <w:i/>
          <w:color w:val="00B050"/>
        </w:rPr>
        <w:t xml:space="preserve"> (f.eks. ved barsel eller sygefravær)</w:t>
      </w:r>
      <w:r>
        <w:rPr>
          <w:i/>
          <w:color w:val="00B050"/>
        </w:rPr>
        <w:t>, opdateres desuden ovenstående oversigt</w:t>
      </w:r>
      <w:r w:rsidR="005A450B">
        <w:rPr>
          <w:i/>
          <w:color w:val="00B050"/>
        </w:rPr>
        <w:t xml:space="preserve"> eller tillægsaftalen vedlægges</w:t>
      </w:r>
      <w:r>
        <w:rPr>
          <w:i/>
          <w:color w:val="00B050"/>
        </w:rPr>
        <w:t>.</w:t>
      </w:r>
    </w:p>
    <w:p w:rsidR="005A450B" w:rsidRPr="005A450B" w:rsidRDefault="005A450B" w:rsidP="005A450B">
      <w:pPr>
        <w:spacing w:before="100" w:beforeAutospacing="1" w:line="360" w:lineRule="auto"/>
        <w:rPr>
          <w:rFonts w:ascii="Times New Roman" w:hAnsi="Times New Roman"/>
          <w:sz w:val="24"/>
          <w:lang w:eastAsia="da-DK"/>
        </w:rPr>
      </w:pPr>
    </w:p>
    <w:p w:rsidR="005A450B" w:rsidRPr="00DF7EF8" w:rsidRDefault="005A450B" w:rsidP="00DF7EF8">
      <w:pPr>
        <w:spacing w:before="100" w:beforeAutospacing="1" w:line="360" w:lineRule="auto"/>
        <w:rPr>
          <w:rFonts w:ascii="Times New Roman" w:hAnsi="Times New Roman"/>
          <w:sz w:val="24"/>
          <w:lang w:eastAsia="da-DK"/>
        </w:rPr>
      </w:pPr>
    </w:p>
    <w:sectPr w:rsidR="005A450B" w:rsidRPr="00DF7EF8" w:rsidSect="002B34D2">
      <w:headerReference w:type="default" r:id="rId9"/>
      <w:headerReference w:type="first" r:id="rId10"/>
      <w:pgSz w:w="11907" w:h="16840" w:code="9"/>
      <w:pgMar w:top="2098" w:right="3686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98" w:rsidRDefault="00213C98">
      <w:r>
        <w:separator/>
      </w:r>
    </w:p>
  </w:endnote>
  <w:endnote w:type="continuationSeparator" w:id="0">
    <w:p w:rsidR="00213C98" w:rsidRDefault="0021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98" w:rsidRDefault="00213C98">
      <w:r>
        <w:separator/>
      </w:r>
    </w:p>
  </w:footnote>
  <w:footnote w:type="continuationSeparator" w:id="0">
    <w:p w:rsidR="00213C98" w:rsidRDefault="0021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</w:tblGrid>
    <w:tr w:rsidR="00366AAE" w:rsidTr="00A76177">
      <w:tc>
        <w:tcPr>
          <w:tcW w:w="2802" w:type="dxa"/>
        </w:tcPr>
        <w:p w:rsidR="00366AAE" w:rsidRDefault="00366AAE" w:rsidP="00A76177">
          <w:pPr>
            <w:rPr>
              <w:color w:val="00B050"/>
            </w:rPr>
          </w:pPr>
          <w:r>
            <w:rPr>
              <w:color w:val="00B050"/>
            </w:rPr>
            <w:t>Modtager</w:t>
          </w:r>
        </w:p>
      </w:tc>
    </w:tr>
    <w:tr w:rsidR="00366AAE" w:rsidTr="00A76177">
      <w:tc>
        <w:tcPr>
          <w:tcW w:w="2802" w:type="dxa"/>
        </w:tcPr>
        <w:p w:rsidR="00366AAE" w:rsidRDefault="00366AAE" w:rsidP="00A76177">
          <w:pPr>
            <w:rPr>
              <w:color w:val="00B050"/>
            </w:rPr>
          </w:pPr>
        </w:p>
      </w:tc>
    </w:tr>
    <w:tr w:rsidR="00366AAE" w:rsidTr="00A76177">
      <w:tc>
        <w:tcPr>
          <w:tcW w:w="2802" w:type="dxa"/>
        </w:tcPr>
        <w:p w:rsidR="00366AAE" w:rsidRDefault="00366AAE" w:rsidP="00A76177">
          <w:pPr>
            <w:rPr>
              <w:color w:val="00B050"/>
            </w:rPr>
          </w:pPr>
        </w:p>
      </w:tc>
    </w:tr>
  </w:tbl>
  <w:p w:rsidR="002B34D2" w:rsidRDefault="00366A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F87A64E" wp14:editId="7203F552">
              <wp:simplePos x="0" y="0"/>
              <wp:positionH relativeFrom="page">
                <wp:posOffset>5553075</wp:posOffset>
              </wp:positionH>
              <wp:positionV relativeFrom="page">
                <wp:posOffset>476250</wp:posOffset>
              </wp:positionV>
              <wp:extent cx="1835785" cy="3294380"/>
              <wp:effectExtent l="0" t="0" r="2540" b="1270"/>
              <wp:wrapSquare wrapText="bothSides"/>
              <wp:docPr id="4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329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AE" w:rsidRPr="00C4664D" w:rsidRDefault="00366AAE" w:rsidP="00366AAE">
                          <w:pPr>
                            <w:spacing w:line="240" w:lineRule="atLeast"/>
                            <w:jc w:val="right"/>
                            <w:rPr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  <w:r w:rsidRPr="00C4664D">
                            <w:rPr>
                              <w:b/>
                              <w:color w:val="00B050"/>
                              <w:sz w:val="18"/>
                              <w:szCs w:val="18"/>
                            </w:rPr>
                            <w:t>Enhed/institution</w:t>
                          </w:r>
                        </w:p>
                        <w:p w:rsidR="00366AAE" w:rsidRPr="00C4664D" w:rsidRDefault="00366AAE" w:rsidP="00366AAE">
                          <w:pPr>
                            <w:spacing w:after="80" w:line="240" w:lineRule="atLeast"/>
                            <w:jc w:val="right"/>
                            <w:rPr>
                              <w:color w:val="00B050"/>
                              <w:sz w:val="18"/>
                              <w:szCs w:val="18"/>
                            </w:rPr>
                          </w:pPr>
                          <w:r w:rsidRPr="00C4664D">
                            <w:rPr>
                              <w:color w:val="00B050"/>
                              <w:sz w:val="18"/>
                              <w:szCs w:val="18"/>
                            </w:rPr>
                            <w:t>Afdeling</w:t>
                          </w:r>
                        </w:p>
                        <w:p w:rsidR="00366AAE" w:rsidRPr="00C4664D" w:rsidRDefault="00366AAE" w:rsidP="00366AAE">
                          <w:pPr>
                            <w:pStyle w:val="RMBrevinfo"/>
                            <w:spacing w:line="160" w:lineRule="atLeast"/>
                            <w:rPr>
                              <w:i/>
                              <w:color w:val="00B050"/>
                            </w:rPr>
                          </w:pPr>
                          <w:r w:rsidRPr="00C4664D">
                            <w:rPr>
                              <w:i/>
                              <w:color w:val="00B050"/>
                            </w:rPr>
                            <w:t>Afsnit</w:t>
                          </w:r>
                        </w:p>
                        <w:p w:rsidR="00366AAE" w:rsidRPr="00C4664D" w:rsidRDefault="00366AAE" w:rsidP="00366AAE">
                          <w:pPr>
                            <w:pStyle w:val="RMAdresseinfo"/>
                            <w:rPr>
                              <w:color w:val="00B050"/>
                            </w:rPr>
                          </w:pPr>
                          <w:r w:rsidRPr="00C4664D">
                            <w:rPr>
                              <w:color w:val="00B050"/>
                            </w:rPr>
                            <w:t>Adresse</w:t>
                          </w:r>
                        </w:p>
                        <w:p w:rsidR="00366AAE" w:rsidRPr="00C4664D" w:rsidRDefault="00366AAE" w:rsidP="00366AAE">
                          <w:pPr>
                            <w:pStyle w:val="RMAdresseinfo"/>
                            <w:rPr>
                              <w:color w:val="00B050"/>
                            </w:rPr>
                          </w:pPr>
                          <w:r w:rsidRPr="00C4664D">
                            <w:rPr>
                              <w:color w:val="00B050"/>
                            </w:rPr>
                            <w:t>Postnr By</w:t>
                          </w:r>
                        </w:p>
                        <w:p w:rsidR="00366AAE" w:rsidRPr="00253A78" w:rsidRDefault="00366AAE" w:rsidP="00366AAE">
                          <w:pPr>
                            <w:pStyle w:val="RMAdresseinfo"/>
                            <w:rPr>
                              <w:lang w:val="en-US"/>
                            </w:rPr>
                          </w:pPr>
                          <w:r w:rsidRPr="00C4664D">
                            <w:rPr>
                              <w:color w:val="00B050"/>
                              <w:lang w:val="en-US"/>
                            </w:rPr>
                            <w:t>Tlf. 0000 0000</w:t>
                          </w:r>
                        </w:p>
                        <w:p w:rsidR="00366AAE" w:rsidRPr="00253A78" w:rsidRDefault="00366AAE" w:rsidP="00366AAE">
                          <w:pPr>
                            <w:pStyle w:val="RMAdresse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437.25pt;margin-top:37.5pt;width:144.55pt;height:25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" filled="f" stroked="f">
              <v:textbox inset="0,0,0,0">
                <w:txbxContent>
                  <w:p w:rsidR="00366AAE" w:rsidRPr="00C4664D" w:rsidRDefault="00366AAE" w:rsidP="00366AAE">
                    <w:pPr>
                      <w:spacing w:line="240" w:lineRule="atLeast"/>
                      <w:jc w:val="right"/>
                      <w:rPr>
                        <w:b/>
                        <w:color w:val="00B050"/>
                        <w:sz w:val="18"/>
                        <w:szCs w:val="18"/>
                      </w:rPr>
                    </w:pPr>
                    <w:r w:rsidRPr="00C4664D">
                      <w:rPr>
                        <w:b/>
                        <w:color w:val="00B050"/>
                        <w:sz w:val="18"/>
                        <w:szCs w:val="18"/>
                      </w:rPr>
                      <w:t>Enhed/institution</w:t>
                    </w:r>
                  </w:p>
                  <w:p w:rsidR="00366AAE" w:rsidRPr="00C4664D" w:rsidRDefault="00366AAE" w:rsidP="00366AAE">
                    <w:pPr>
                      <w:spacing w:after="80" w:line="240" w:lineRule="atLeast"/>
                      <w:jc w:val="right"/>
                      <w:rPr>
                        <w:color w:val="00B050"/>
                        <w:sz w:val="18"/>
                        <w:szCs w:val="18"/>
                      </w:rPr>
                    </w:pPr>
                    <w:r w:rsidRPr="00C4664D">
                      <w:rPr>
                        <w:color w:val="00B050"/>
                        <w:sz w:val="18"/>
                        <w:szCs w:val="18"/>
                      </w:rPr>
                      <w:t>Afdeling</w:t>
                    </w:r>
                  </w:p>
                  <w:p w:rsidR="00366AAE" w:rsidRPr="00C4664D" w:rsidRDefault="00366AAE" w:rsidP="00366AAE">
                    <w:pPr>
                      <w:pStyle w:val="RMBrevinfo"/>
                      <w:spacing w:line="160" w:lineRule="atLeast"/>
                      <w:rPr>
                        <w:i/>
                        <w:color w:val="00B050"/>
                      </w:rPr>
                    </w:pPr>
                    <w:r w:rsidRPr="00C4664D">
                      <w:rPr>
                        <w:i/>
                        <w:color w:val="00B050"/>
                      </w:rPr>
                      <w:t>Afsnit</w:t>
                    </w:r>
                  </w:p>
                  <w:p w:rsidR="00366AAE" w:rsidRPr="00C4664D" w:rsidRDefault="00366AAE" w:rsidP="00366AAE">
                    <w:pPr>
                      <w:pStyle w:val="RMAdresseinfo"/>
                      <w:rPr>
                        <w:color w:val="00B050"/>
                      </w:rPr>
                    </w:pPr>
                    <w:r w:rsidRPr="00C4664D">
                      <w:rPr>
                        <w:color w:val="00B050"/>
                      </w:rPr>
                      <w:t>Adresse</w:t>
                    </w:r>
                  </w:p>
                  <w:p w:rsidR="00366AAE" w:rsidRPr="00C4664D" w:rsidRDefault="00366AAE" w:rsidP="00366AAE">
                    <w:pPr>
                      <w:pStyle w:val="RMAdresseinfo"/>
                      <w:rPr>
                        <w:color w:val="00B050"/>
                      </w:rPr>
                    </w:pPr>
                    <w:r w:rsidRPr="00C4664D">
                      <w:rPr>
                        <w:color w:val="00B050"/>
                      </w:rPr>
                      <w:t>Postnr By</w:t>
                    </w:r>
                  </w:p>
                  <w:p w:rsidR="00366AAE" w:rsidRPr="00253A78" w:rsidRDefault="00366AAE" w:rsidP="00366AAE">
                    <w:pPr>
                      <w:pStyle w:val="RMAdresseinfo"/>
                      <w:rPr>
                        <w:lang w:val="en-US"/>
                      </w:rPr>
                    </w:pPr>
                    <w:r w:rsidRPr="00C4664D">
                      <w:rPr>
                        <w:color w:val="00B050"/>
                        <w:lang w:val="en-US"/>
                      </w:rPr>
                      <w:t>Tlf. 0000 0000</w:t>
                    </w:r>
                  </w:p>
                  <w:p w:rsidR="00366AAE" w:rsidRPr="00253A78" w:rsidRDefault="00366AAE" w:rsidP="00366AAE">
                    <w:pPr>
                      <w:pStyle w:val="RMAdresseinfo"/>
                      <w:rPr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244EC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24" name="Group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5" name="Freeform 58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8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0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1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2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73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74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6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7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468.9pt;margin-top:219.7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" o:allowoverlap="f">
              <o:lock v:ext="edit" aspectratio="t"/>
              <v:shape id="Freeform 58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QrMUA&#10;AADbAAAADwAAAGRycy9kb3ducmV2LnhtbESP3WrCQBSE7wXfYTmCN6VuKqRodBWRiiKIPy3Fy0P2&#10;mASzZ2N21fj2bqHg5TAz3zDjaWNKcaPaFZYVfPQiEMSp1QVnCn6+F+8DEM4jaywtk4IHOZhO2q0x&#10;JtreeU+3g89EgLBLUEHufZVI6dKcDLqerYiDd7K1QR9knUld4z3ATSn7UfQpDRYcFnKsaJ5Tej5c&#10;jQLexKthfNn67Mi/u4dZf73Nlmelup1mNgLhqfGv8H97pRX0Y/j7En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xCsxQAAANs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59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y+cMA&#10;AADbAAAADwAAAGRycy9kb3ducmV2LnhtbESPT2sCMRTE7wW/Q3iCt5rVg5TVKMWyomAP/sHzI3nd&#10;LN28xE3U9ds3hUKPw8z8hlmseteKO3Wx8axgMi5AEGtvGq4VnE/V6xuImJANtp5JwZMirJaDlwWW&#10;xj/4QPdjqkWGcCxRgU0plFJGbclhHPtAnL0v3zlMWXa1NB0+Mty1cloUM+mw4bxgMdDakv4+3pyC&#10;Dx1Ctbtc9nZzldXtcNZy/RmVGg379zmIRH36D/+1t0bBdAa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y+cMAAADbAAAADwAAAAAAAAAAAAAAAACYAgAAZHJzL2Rv&#10;d25yZXYueG1sUEsFBgAAAAAEAAQA9QAAAIgD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60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MQA&#10;AADbAAAADwAAAGRycy9kb3ducmV2LnhtbESPQWvCQBSE74L/YXlCb7rRQ1tSN0GDpd6kMYceH9nX&#10;JDX7NmRXs+2vdwuFHoeZ+YbZ5sH04kaj6ywrWK8SEMS11R03Cqrz6/IZhPPIGnvLpOCbHOTZfLbF&#10;VNuJ3+lW+kZECLsUFbTeD6mUrm7JoFvZgTh6n3Y06KMcG6lHnCLc9HKTJI/SYMdxocWBipbqS3k1&#10;Crw+nA4/ybraT6Eov4q3Y8XhQ6mHRdi9gPAU/H/4r33UCjZP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bTjEAAAA2wAAAA8AAAAAAAAAAAAAAAAAmAIAAGRycy9k&#10;b3ducmV2LnhtbFBLBQYAAAAABAAEAPUAAACJAw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61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5O8IA&#10;AADbAAAADwAAAGRycy9kb3ducmV2LnhtbERPz2vCMBS+C/sfwhvsImuqBy3VVMZA6BgyrA6vz+bZ&#10;ljUvJclq998vh8GOH9/v7W4yvRjJ+c6ygkWSgiCure64UXA+7Z8zED4ga+wtk4If8rArHmZbzLW9&#10;85HGKjQihrDPUUEbwpBL6euWDPrEDsSRu1lnMEToGqkd3mO46eUyTVfSYMexocWBXluqv6pvo2Be&#10;yn6dXd3pPaO9OXwuPt4u5ajU0+P0sgERaAr/4j93qRUs49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/k7wgAAANsAAAAPAAAAAAAAAAAAAAAAAJgCAABkcnMvZG93&#10;bnJldi54bWxQSwUGAAAAAAQABAD1AAAAhwMAAAAA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62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S+sMA&#10;AADbAAAADwAAAGRycy9kb3ducmV2LnhtbESPQWvCQBSE7wX/w/IEb3VXwZBGV1GhEOipqRS9PbLP&#10;JJh9G7Jb3f77bqHQ4zAz3zCbXbS9uNPoO8caFnMFgrh2puNGw+nj9TkH4QOywd4xafgmD7vt5GmD&#10;hXEPfqd7FRqRIOwL1NCGMBRS+roli37uBuLkXd1oMSQ5NtKM+Ehw28ulUpm02HFaaHGgY0v1rfqy&#10;GuJneejrYcVvp+xi8nhQ565RWs+mcb8GESiG//BfuzQali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S+sMAAADbAAAADwAAAAAAAAAAAAAAAACYAgAAZHJzL2Rv&#10;d25yZXYueG1sUEsFBgAAAAAEAAQA9QAAAIgDAAAAAA=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63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ddr0A&#10;AADbAAAADwAAAGRycy9kb3ducmV2LnhtbERPTWuDQBC9B/Iflin0FtemVFrjKklJwWuT9j44ExXd&#10;WXG3ifn33UOhx8f7LqrFjurKs++dGHhKUlAsjaNeWgNf54/NKygfUAhHJ2zgzh6qcr0qMCd3k0++&#10;nkKrYoj4HA10IUy51r7p2KJP3MQSuYubLYYI51bTjLcYbke9TdNMW+wlNnQ48XvHzXD6sQboDV/4&#10;fjjSdyCqKUuPrsHBmMeHZb8DFXgJ/+I/d00GnuP6+CX+AF3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c4ddr0AAADbAAAADwAAAAAAAAAAAAAAAACYAgAAZHJzL2Rvd25yZXYu&#10;eG1sUEsFBgAAAAAEAAQA9QAAAIIDAAAAAA==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64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cTr8A&#10;AADbAAAADwAAAGRycy9kb3ducmV2LnhtbESPzQrCMBCE74LvEFbwpqlKRapRRBBEUPDnAdZmbYvN&#10;pjRRq09vBMHjMDPfMLNFY0rxoNoVlhUM+hEI4tTqgjMF59O6NwHhPLLG0jIpeJGDxbzdmmGi7ZMP&#10;9Dj6TAQIuwQV5N5XiZQuzcmg69uKOHhXWxv0QdaZ1DU+A9yUchhFY2mw4LCQY0WrnNLb8W4UpGdz&#10;uuyK/VhO9Hs7jDB+l3GsVLfTLKcgPDX+H/61N1rBaAD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hxOvwAAANsAAAAPAAAAAAAAAAAAAAAAAJgCAABkcnMvZG93bnJl&#10;di54bWxQSwUGAAAAAAQABAD1AAAAhAM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65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07sIA&#10;AADbAAAADwAAAGRycy9kb3ducmV2LnhtbESP3YrCMBSE74V9h3AWvNPUH0SqqciK6I2IdR/gbHP6&#10;o81JabK1vr0RFvZymJlvmPWmN7XoqHWVZQWTcQSCOLO64kLB93U/WoJwHlljbZkUPMnBJvkYrDHW&#10;9sEX6lJfiABhF6OC0vsmltJlJRl0Y9sQBy+3rUEfZFtI3eIjwE0tp1G0kAYrDgslNvRVUnZPf40C&#10;fThdu91tqeXuJ5/bZrKP+FwrNfzstysQnnr/H/5rH7WC2RTe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rTuwgAAANsAAAAPAAAAAAAAAAAAAAAAAJgCAABkcnMvZG93&#10;bnJldi54bWxQSwUGAAAAAAQABAD1AAAAhwMAAAAA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66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o8MA&#10;AADbAAAADwAAAGRycy9kb3ducmV2LnhtbESPQYvCMBSE74L/ITzBi2i6WxDpGsVd2MWDIFa9P5q3&#10;bbB5qU3U+u+NIHgcZuYbZr7sbC2u1HrjWMHHJAFBXDhtuFRw2P+OZyB8QNZYOyYFd/KwXPR7c8y0&#10;u/GOrnkoRYSwz1BBFUKTSemLiiz6iWuIo/fvWoshyraUusVbhNtafibJVFo0HBcqbOinouKUX6yC&#10;1XY98pu7Oft0d/w7fp/M5XwwSg0H3eoLRKAuvMOv9lorS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o8MAAADbAAAADwAAAAAAAAAAAAAAAACYAgAAZHJzL2Rv&#10;d25yZXYueG1sUEsFBgAAAAAEAAQA9QAAAIgDAAAAAA=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67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BUsQA&#10;AADbAAAADwAAAGRycy9kb3ducmV2LnhtbESPW2sCMRSE3wv+h3AEX4pma72xGqWIhdIK4u39uDnu&#10;Lm5OliTq9t8bodDHYWa+YWaLxlTiRs6XlhW89RIQxJnVJecKDvvP7gSED8gaK8uk4Jc8LOatlxmm&#10;2t55S7ddyEWEsE9RQRFCnUrps4IM+p6tiaN3ts5giNLlUju8R7ipZD9JRtJgyXGhwJqWBWWX3dUo&#10;GG2P4+/hJtuHw2B9WtPKyeXrj1KddvMxBRGoCf/hv/aXVvA+g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QVLEAAAA2wAAAA8AAAAAAAAAAAAAAAAAmAIAAGRycy9k&#10;b3ducmV2LnhtbFBLBQYAAAAABAAEAPUAAACJAwAAAAA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68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GlcQA&#10;AADbAAAADwAAAGRycy9kb3ducmV2LnhtbESPS2vCQBSF94L/YbhCdzppS0RSRymlLdJNjA/c3mZu&#10;k9DMnTAzxvTfdwTB5eE8Ps5yPZhW9OR8Y1nB4ywBQVxa3XCl4LD/mC5A+ICssbVMCv7Iw3o1Hi0x&#10;0/bCBfW7UIk4wj5DBXUIXSalL2sy6Ge2I47ej3UGQ5SuktrhJY6bVj4lyVwabDgSauzorabyd3c2&#10;kdvnn9tcc3EqN9/Hc/GlzXuqlXqYDK8vIAIN4R6+tTdawXMK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BpXEAAAA2wAAAA8AAAAAAAAAAAAAAAAAmAIAAGRycy9k&#10;b3ducmV2LnhtbFBLBQYAAAAABAAEAPUAAACJAw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69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qzsUA&#10;AADbAAAADwAAAGRycy9kb3ducmV2LnhtbESPQWvCQBSE7wX/w/IKvZRmY4Ug0VWKKLViD40Fr8/s&#10;SzaYfRuyW43/visUehxm5htmvhxsKy7U+8axgnGSgiAunW64VvB92LxMQfiArLF1TApu5GG5GD3M&#10;Mdfuyl90KUItIoR9jgpMCF0upS8NWfSJ64ijV7neYoiyr6Xu8RrhtpWvaZpJiw3HBYMdrQyV5+LH&#10;Ktggb83xNNl9fuzWN79/ltl7Wyn19Di8zUAEGsJ/+K+91QomG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SrOxQAAANsAAAAPAAAAAAAAAAAAAAAAAJgCAABkcnMv&#10;ZG93bnJldi54bWxQSwUGAAAAAAQABAD1AAAAigMAAAAA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70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+6sUA&#10;AADbAAAADwAAAGRycy9kb3ducmV2LnhtbESPQUvDQBSE74L/YXmCF2k3bcCW2G0RacFDERtFPD6y&#10;r5tg9m3Ivqbpv3cFocdhZr5hVpvRt2qgPjaBDcymGSjiKtiGnYHPj91kCSoKssU2MBm4UITN+vZm&#10;hYUNZz7QUIpTCcKxQAO1SFdoHauaPMZp6IiTdwy9R0myd9r2eE5w3+p5lj1qjw2nhRo7eqmp+ilP&#10;3sDg3mS/eP+SY5jR6La7/Pv0kBtzfzc+P4ESGuUa/m+/WgP5Av6+pB+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z7qxQAAANsAAAAPAAAAAAAAAAAAAAAAAJgCAABkcnMv&#10;ZG93bnJldi54bWxQSwUGAAAAAAQABAD1AAAAigMAAAAA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71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0W8EA&#10;AADbAAAADwAAAGRycy9kb3ducmV2LnhtbERPz2vCMBS+C/sfwhN201SHRapRZCCbHmR2E6+P5tkG&#10;m5euyWz9781h4PHj+71c97YWN2q9caxgMk5AEBdOGy4V/HxvR3MQPiBrrB2Tgjt5WK9eBkvMtOv4&#10;SLc8lCKGsM9QQRVCk0npi4os+rFriCN3ca3FEGFbSt1iF8NtLadJkkqLhmNDhQ29V1Rc8z+r4GNi&#10;Tjw/33fmd3boZEj3X7NLqtTrsN8sQATqw1P87/7UCt7i2P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D9Fv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72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kV8UA&#10;AADbAAAADwAAAGRycy9kb3ducmV2LnhtbESPQUvDQBSE7wX/w/IEb+0mKo1NuylVKXgS2kq9PrLP&#10;bDD7Nu6uTeqvd4WCx2FmvmFW69F24kQ+tI4V5LMMBHHtdMuNgrfDdvoAIkRkjZ1jUnCmAOvqarLC&#10;UruBd3Tax0YkCIcSFZgY+1LKUBuyGGauJ07eh/MWY5K+kdrjkOC2k7dZNpcWW04LBnt6MlR/7r+t&#10;gs1xeC4O7/5svn7uH/PjayG3Q6HUzfW4WYKINMb/8KX9ohXcLeDvS/oB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aRXxQAAANsAAAAPAAAAAAAAAAAAAAAAAJgCAABkcnMv&#10;ZG93bnJldi54bWxQSwUGAAAAAAQABAD1AAAAig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73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R3MEA&#10;AADbAAAADwAAAGRycy9kb3ducmV2LnhtbERPTYvCMBC9C/6HMII3TZVVpDaKKLLiQbHuYXsbmrHt&#10;bjMpTdTuv98cBI+P952sO1OLB7WusqxgMo5AEOdWV1wo+LruRwsQziNrrC2Tgj9ysF71ewnG2j75&#10;Qo/UFyKEsItRQel9E0vp8pIMurFtiAN3s61BH2BbSN3iM4SbWk6jaC4NVhwaSmxoW1L+m96NgmPT&#10;Zd878zM5bfSZPqvF7ErHTKnhoNssQXjq/Fv8ch+0go+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0dzBAAAA2wAAAA8AAAAAAAAAAAAAAAAAmAIAAGRycy9kb3du&#10;cmV2LnhtbFBLBQYAAAAABAAEAPUAAACGAwAAAAA=&#10;" fillcolor="#84715e" stroked="f" strokecolor="#575541" strokeweight="0">
                <o:lock v:ext="edit" aspectratio="t"/>
              </v:rect>
              <v:rect id="Rectangle 74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0R8UA&#10;AADbAAAADwAAAGRycy9kb3ducmV2LnhtbESPQWvCQBSE70L/w/KE3swmpRWJriItpZJDpaYHvT2y&#10;zySafRuyq0n/fVcQPA4z8w2zWA2mEVfqXG1ZQRLFIIgLq2suFfzmn5MZCOeRNTaWScEfOVgtn0YL&#10;TLXt+YeuO1+KAGGXooLK+zaV0hUVGXSRbYmDd7SdQR9kV0rdYR/gppEvcTyVBmsOCxW29F5Rcd5d&#10;jIKsHQ77D3NKvtd6S1/17C2n7KDU83hYz0F4GvwjfG9vtILXBG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HRHxQAAANsAAAAPAAAAAAAAAAAAAAAAAJgCAABkcnMv&#10;ZG93bnJldi54bWxQSwUGAAAAAAQABAD1AAAAigMAAAAA&#10;" fillcolor="#84715e" stroked="f" strokecolor="#575541" strokeweight="0">
                <o:lock v:ext="edit" aspectratio="t"/>
              </v:rect>
              <v:shape id="Freeform 75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9o8YA&#10;AADbAAAADwAAAGRycy9kb3ducmV2LnhtbESPQWvCQBSE74L/YXmF3nRTK1Kjq0hboRXEGkXs7ZF9&#10;TWKzb0N2G9N/7wqCx2FmvmGm89aUoqHaFZYVPPUjEMSp1QVnCva7Ze8FhPPIGkvLpOCfHMxn3c4U&#10;Y23PvKUm8ZkIEHYxKsi9r2IpXZqTQde3FXHwfmxt0AdZZ1LXeA5wU8pBFI2kwYLDQo4VveaU/iZ/&#10;RsHJ7pfHw3fz/vWZjJ8XxXq0yd5WSj0+tIsJCE+tv4dv7Q+tYDiA65fw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89o8YAAADbAAAADwAAAAAAAAAAAAAAAACYAgAAZHJz&#10;L2Rvd25yZXYueG1sUEsFBgAAAAAEAAQA9QAAAIsDAAAAAA=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76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CSMUA&#10;AADbAAAADwAAAGRycy9kb3ducmV2LnhtbESP3WrCQBSE7wt9h+UUelc3VSkhugZ/EAVB1Or9MXua&#10;pM2eDbvbmL59Vyj0cpiZb5hp3ptGdOR8bVnB6yABQVxYXXOp4Py+fklB+ICssbFMCn7IQz57fJhi&#10;pu2Nj9SdQikihH2GCqoQ2kxKX1Rk0A9sSxy9D+sMhihdKbXDW4SbRg6T5E0arDkuVNjSsqLi6/Rt&#10;FKy3qd5vLp+HxWpV79z8uBsu26tSz0/9fAIiUB/+w3/trVYwHsH9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gJIxQAAANsAAAAPAAAAAAAAAAAAAAAAAJgCAABkcnMv&#10;ZG93bnJldi54bWxQSwUGAAAAAAQABAD1AAAAigMAAAAA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77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nXsEA&#10;AADbAAAADwAAAGRycy9kb3ducmV2LnhtbESPS4vCMBSF94L/IVxhdpo6I6LVKDLgMEuf+2tzbWub&#10;m9BE7cyvN4Lg8nAeH2e+bE0tbtT40rKC4SABQZxZXXKu4LBf9ycgfEDWWFsmBX/kYbnoduaYanvn&#10;Ld12IRdxhH2KCooQXCqlzwoy6AfWEUfvbBuDIcoml7rBexw3tfxMkrE0WHIkFOjou6Cs2l1NhFy/&#10;3Ono9KXKfjbT4Wldhf9NotRHr13NQARqwzv8av9qBaMR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bJ17BAAAA2wAAAA8AAAAAAAAAAAAAAAAAmAIAAGRycy9kb3du&#10;cmV2LnhtbFBLBQYAAAAABAAEAPUAAACGAwAAAAA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="00E244E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5400040</wp:posOffset>
              </wp:positionH>
              <wp:positionV relativeFrom="page">
                <wp:posOffset>3636645</wp:posOffset>
              </wp:positionV>
              <wp:extent cx="1835785" cy="6155690"/>
              <wp:effectExtent l="0" t="0" r="3175" b="0"/>
              <wp:wrapNone/>
              <wp:docPr id="2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6155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4D2" w:rsidRDefault="002B34D2" w:rsidP="002B34D2">
                          <w:pPr>
                            <w:pStyle w:val="RMBrevinfo"/>
                          </w:pPr>
                          <w:r w:rsidRPr="008671FF">
                            <w:t xml:space="preserve">Side </w:t>
                          </w:r>
                          <w:r w:rsidRPr="00B24F0D">
                            <w:rPr>
                              <w:rStyle w:val="Sidetal"/>
                            </w:rPr>
                            <w:fldChar w:fldCharType="begin"/>
                          </w:r>
                          <w:r w:rsidRPr="00B24F0D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B24F0D">
                            <w:rPr>
                              <w:rStyle w:val="Sidetal"/>
                            </w:rPr>
                            <w:fldChar w:fldCharType="separate"/>
                          </w:r>
                          <w:r w:rsidR="00366AAE">
                            <w:rPr>
                              <w:rStyle w:val="Sidetal"/>
                            </w:rPr>
                            <w:t>2</w:t>
                          </w:r>
                          <w:r w:rsidRPr="00B24F0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7" type="#_x0000_t202" style="position:absolute;margin-left:425.2pt;margin-top:286.35pt;width:144.55pt;height:48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V+sQIAAKw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" o:allowoverlap="f" filled="f" stroked="f">
              <v:textbox inset="0,0,0,0">
                <w:txbxContent>
                  <w:p w:rsidR="002B34D2" w:rsidRDefault="002B34D2" w:rsidP="002B34D2">
                    <w:pPr>
                      <w:pStyle w:val="RMBrevinfo"/>
                    </w:pPr>
                    <w:r w:rsidRPr="008671FF">
                      <w:t xml:space="preserve">Side </w:t>
                    </w:r>
                    <w:r w:rsidRPr="00B24F0D">
                      <w:rPr>
                        <w:rStyle w:val="Sidetal"/>
                      </w:rPr>
                      <w:fldChar w:fldCharType="begin"/>
                    </w:r>
                    <w:r w:rsidRPr="00B24F0D">
                      <w:rPr>
                        <w:rStyle w:val="Sidetal"/>
                      </w:rPr>
                      <w:instrText xml:space="preserve"> PAGE </w:instrText>
                    </w:r>
                    <w:r w:rsidRPr="00B24F0D">
                      <w:rPr>
                        <w:rStyle w:val="Sidetal"/>
                      </w:rPr>
                      <w:fldChar w:fldCharType="separate"/>
                    </w:r>
                    <w:r w:rsidR="00366AAE">
                      <w:rPr>
                        <w:rStyle w:val="Sidetal"/>
                      </w:rPr>
                      <w:t>2</w:t>
                    </w:r>
                    <w:r w:rsidRPr="00B24F0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</w:tblGrid>
    <w:tr w:rsidR="00366AAE" w:rsidTr="00A76177">
      <w:tc>
        <w:tcPr>
          <w:tcW w:w="2802" w:type="dxa"/>
        </w:tcPr>
        <w:p w:rsidR="00366AAE" w:rsidRDefault="00366AAE" w:rsidP="00A76177">
          <w:pPr>
            <w:rPr>
              <w:color w:val="00B050"/>
            </w:rPr>
          </w:pPr>
          <w:r>
            <w:rPr>
              <w:color w:val="00B050"/>
            </w:rPr>
            <w:t>Modtager</w:t>
          </w:r>
        </w:p>
      </w:tc>
    </w:tr>
    <w:tr w:rsidR="00366AAE" w:rsidTr="00A76177">
      <w:tc>
        <w:tcPr>
          <w:tcW w:w="2802" w:type="dxa"/>
        </w:tcPr>
        <w:p w:rsidR="00366AAE" w:rsidRDefault="00366AAE" w:rsidP="00A76177">
          <w:pPr>
            <w:rPr>
              <w:color w:val="00B050"/>
            </w:rPr>
          </w:pPr>
        </w:p>
      </w:tc>
    </w:tr>
    <w:tr w:rsidR="00366AAE" w:rsidTr="00A76177">
      <w:tc>
        <w:tcPr>
          <w:tcW w:w="2802" w:type="dxa"/>
        </w:tcPr>
        <w:p w:rsidR="00366AAE" w:rsidRDefault="00366AAE" w:rsidP="00A76177">
          <w:pPr>
            <w:rPr>
              <w:color w:val="00B050"/>
            </w:rPr>
          </w:pPr>
        </w:p>
      </w:tc>
    </w:tr>
  </w:tbl>
  <w:p w:rsidR="002B34D2" w:rsidRDefault="00E244EC" w:rsidP="00347E2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323850</wp:posOffset>
              </wp:positionV>
              <wp:extent cx="1835785" cy="3294380"/>
              <wp:effectExtent l="0" t="0" r="2540" b="1270"/>
              <wp:wrapSquare wrapText="bothSides"/>
              <wp:docPr id="2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329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4D2" w:rsidRPr="00C4664D" w:rsidRDefault="00253A78" w:rsidP="002B34D2">
                          <w:pPr>
                            <w:spacing w:line="240" w:lineRule="atLeast"/>
                            <w:jc w:val="right"/>
                            <w:rPr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  <w:r w:rsidRPr="00C4664D">
                            <w:rPr>
                              <w:b/>
                              <w:color w:val="00B050"/>
                              <w:sz w:val="18"/>
                              <w:szCs w:val="18"/>
                            </w:rPr>
                            <w:t>Enhed/institution</w:t>
                          </w:r>
                        </w:p>
                        <w:p w:rsidR="002B34D2" w:rsidRPr="00C4664D" w:rsidRDefault="00253A78" w:rsidP="002B34D2">
                          <w:pPr>
                            <w:spacing w:after="80" w:line="240" w:lineRule="atLeast"/>
                            <w:jc w:val="right"/>
                            <w:rPr>
                              <w:color w:val="00B050"/>
                              <w:sz w:val="18"/>
                              <w:szCs w:val="18"/>
                            </w:rPr>
                          </w:pPr>
                          <w:r w:rsidRPr="00C4664D">
                            <w:rPr>
                              <w:color w:val="00B050"/>
                              <w:sz w:val="18"/>
                              <w:szCs w:val="18"/>
                            </w:rPr>
                            <w:t>Afdeling</w:t>
                          </w:r>
                        </w:p>
                        <w:p w:rsidR="002B34D2" w:rsidRPr="00C4664D" w:rsidRDefault="00253A78" w:rsidP="002B34D2">
                          <w:pPr>
                            <w:pStyle w:val="RMBrevinfo"/>
                            <w:spacing w:line="160" w:lineRule="atLeast"/>
                            <w:rPr>
                              <w:i/>
                              <w:color w:val="00B050"/>
                            </w:rPr>
                          </w:pPr>
                          <w:r w:rsidRPr="00C4664D">
                            <w:rPr>
                              <w:i/>
                              <w:color w:val="00B050"/>
                            </w:rPr>
                            <w:t>Afsnit</w:t>
                          </w:r>
                        </w:p>
                        <w:p w:rsidR="002B34D2" w:rsidRPr="00C4664D" w:rsidRDefault="002B34D2" w:rsidP="00B8606D">
                          <w:pPr>
                            <w:pStyle w:val="RMAdresseinfo"/>
                            <w:rPr>
                              <w:color w:val="00B050"/>
                            </w:rPr>
                          </w:pPr>
                          <w:r w:rsidRPr="00C4664D">
                            <w:rPr>
                              <w:color w:val="00B050"/>
                            </w:rPr>
                            <w:t>Adresse</w:t>
                          </w:r>
                        </w:p>
                        <w:p w:rsidR="002B34D2" w:rsidRPr="00C4664D" w:rsidRDefault="0011727A" w:rsidP="00B8606D">
                          <w:pPr>
                            <w:pStyle w:val="RMAdresseinfo"/>
                            <w:rPr>
                              <w:color w:val="00B050"/>
                            </w:rPr>
                          </w:pPr>
                          <w:r w:rsidRPr="00C4664D">
                            <w:rPr>
                              <w:color w:val="00B050"/>
                            </w:rPr>
                            <w:t>P</w:t>
                          </w:r>
                          <w:r w:rsidR="002B34D2" w:rsidRPr="00C4664D">
                            <w:rPr>
                              <w:color w:val="00B050"/>
                            </w:rPr>
                            <w:t xml:space="preserve">ostnr </w:t>
                          </w:r>
                          <w:r w:rsidRPr="00C4664D">
                            <w:rPr>
                              <w:color w:val="00B050"/>
                            </w:rPr>
                            <w:t>B</w:t>
                          </w:r>
                          <w:r w:rsidR="002B34D2" w:rsidRPr="00C4664D">
                            <w:rPr>
                              <w:color w:val="00B050"/>
                            </w:rPr>
                            <w:t>y</w:t>
                          </w:r>
                        </w:p>
                        <w:p w:rsidR="002B34D2" w:rsidRPr="00253A78" w:rsidRDefault="002B34D2" w:rsidP="00B8606D">
                          <w:pPr>
                            <w:pStyle w:val="RMAdresseinfo"/>
                            <w:rPr>
                              <w:lang w:val="en-US"/>
                            </w:rPr>
                          </w:pPr>
                          <w:r w:rsidRPr="00C4664D">
                            <w:rPr>
                              <w:color w:val="00B050"/>
                              <w:lang w:val="en-US"/>
                            </w:rPr>
                            <w:t>Tl</w:t>
                          </w:r>
                          <w:r w:rsidR="00253A78" w:rsidRPr="00C4664D">
                            <w:rPr>
                              <w:color w:val="00B050"/>
                              <w:lang w:val="en-US"/>
                            </w:rPr>
                            <w:t>f</w:t>
                          </w:r>
                          <w:r w:rsidRPr="00C4664D">
                            <w:rPr>
                              <w:color w:val="00B050"/>
                              <w:lang w:val="en-US"/>
                            </w:rPr>
                            <w:t xml:space="preserve">. </w:t>
                          </w:r>
                          <w:r w:rsidR="001D066E" w:rsidRPr="00C4664D">
                            <w:rPr>
                              <w:color w:val="00B050"/>
                              <w:lang w:val="en-US"/>
                            </w:rPr>
                            <w:t>0000</w:t>
                          </w:r>
                          <w:r w:rsidRPr="00C4664D">
                            <w:rPr>
                              <w:color w:val="00B050"/>
                              <w:lang w:val="en-US"/>
                            </w:rPr>
                            <w:t xml:space="preserve"> </w:t>
                          </w:r>
                          <w:r w:rsidR="001D066E" w:rsidRPr="00C4664D">
                            <w:rPr>
                              <w:color w:val="00B050"/>
                              <w:lang w:val="en-US"/>
                            </w:rPr>
                            <w:t>0000</w:t>
                          </w:r>
                        </w:p>
                        <w:p w:rsidR="002B34D2" w:rsidRPr="00253A78" w:rsidRDefault="002B34D2" w:rsidP="001D066E">
                          <w:pPr>
                            <w:pStyle w:val="RMAdresse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5.25pt;margin-top:25.5pt;width:144.55pt;height:25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v+tA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" filled="f" stroked="f">
              <v:textbox inset="0,0,0,0">
                <w:txbxContent>
                  <w:p w:rsidR="002B34D2" w:rsidRPr="00C4664D" w:rsidRDefault="00253A78" w:rsidP="002B34D2">
                    <w:pPr>
                      <w:spacing w:line="240" w:lineRule="atLeast"/>
                      <w:jc w:val="right"/>
                      <w:rPr>
                        <w:b/>
                        <w:color w:val="00B050"/>
                        <w:sz w:val="18"/>
                        <w:szCs w:val="18"/>
                      </w:rPr>
                    </w:pPr>
                    <w:r w:rsidRPr="00C4664D">
                      <w:rPr>
                        <w:b/>
                        <w:color w:val="00B050"/>
                        <w:sz w:val="18"/>
                        <w:szCs w:val="18"/>
                      </w:rPr>
                      <w:t>Enhed/institution</w:t>
                    </w:r>
                  </w:p>
                  <w:p w:rsidR="002B34D2" w:rsidRPr="00C4664D" w:rsidRDefault="00253A78" w:rsidP="002B34D2">
                    <w:pPr>
                      <w:spacing w:after="80" w:line="240" w:lineRule="atLeast"/>
                      <w:jc w:val="right"/>
                      <w:rPr>
                        <w:color w:val="00B050"/>
                        <w:sz w:val="18"/>
                        <w:szCs w:val="18"/>
                      </w:rPr>
                    </w:pPr>
                    <w:r w:rsidRPr="00C4664D">
                      <w:rPr>
                        <w:color w:val="00B050"/>
                        <w:sz w:val="18"/>
                        <w:szCs w:val="18"/>
                      </w:rPr>
                      <w:t>Afdeling</w:t>
                    </w:r>
                  </w:p>
                  <w:p w:rsidR="002B34D2" w:rsidRPr="00C4664D" w:rsidRDefault="00253A78" w:rsidP="002B34D2">
                    <w:pPr>
                      <w:pStyle w:val="RMBrevinfo"/>
                      <w:spacing w:line="160" w:lineRule="atLeast"/>
                      <w:rPr>
                        <w:i/>
                        <w:color w:val="00B050"/>
                      </w:rPr>
                    </w:pPr>
                    <w:r w:rsidRPr="00C4664D">
                      <w:rPr>
                        <w:i/>
                        <w:color w:val="00B050"/>
                      </w:rPr>
                      <w:t>Afsnit</w:t>
                    </w:r>
                  </w:p>
                  <w:p w:rsidR="002B34D2" w:rsidRPr="00C4664D" w:rsidRDefault="002B34D2" w:rsidP="00B8606D">
                    <w:pPr>
                      <w:pStyle w:val="RMAdresseinfo"/>
                      <w:rPr>
                        <w:color w:val="00B050"/>
                      </w:rPr>
                    </w:pPr>
                    <w:r w:rsidRPr="00C4664D">
                      <w:rPr>
                        <w:color w:val="00B050"/>
                      </w:rPr>
                      <w:t>Adresse</w:t>
                    </w:r>
                  </w:p>
                  <w:p w:rsidR="002B34D2" w:rsidRPr="00C4664D" w:rsidRDefault="0011727A" w:rsidP="00B8606D">
                    <w:pPr>
                      <w:pStyle w:val="RMAdresseinfo"/>
                      <w:rPr>
                        <w:color w:val="00B050"/>
                      </w:rPr>
                    </w:pPr>
                    <w:r w:rsidRPr="00C4664D">
                      <w:rPr>
                        <w:color w:val="00B050"/>
                      </w:rPr>
                      <w:t>P</w:t>
                    </w:r>
                    <w:r w:rsidR="002B34D2" w:rsidRPr="00C4664D">
                      <w:rPr>
                        <w:color w:val="00B050"/>
                      </w:rPr>
                      <w:t xml:space="preserve">ostnr </w:t>
                    </w:r>
                    <w:r w:rsidRPr="00C4664D">
                      <w:rPr>
                        <w:color w:val="00B050"/>
                      </w:rPr>
                      <w:t>B</w:t>
                    </w:r>
                    <w:r w:rsidR="002B34D2" w:rsidRPr="00C4664D">
                      <w:rPr>
                        <w:color w:val="00B050"/>
                      </w:rPr>
                      <w:t>y</w:t>
                    </w:r>
                  </w:p>
                  <w:p w:rsidR="002B34D2" w:rsidRPr="00253A78" w:rsidRDefault="002B34D2" w:rsidP="00B8606D">
                    <w:pPr>
                      <w:pStyle w:val="RMAdresseinfo"/>
                      <w:rPr>
                        <w:lang w:val="en-US"/>
                      </w:rPr>
                    </w:pPr>
                    <w:r w:rsidRPr="00C4664D">
                      <w:rPr>
                        <w:color w:val="00B050"/>
                        <w:lang w:val="en-US"/>
                      </w:rPr>
                      <w:t>Tl</w:t>
                    </w:r>
                    <w:r w:rsidR="00253A78" w:rsidRPr="00C4664D">
                      <w:rPr>
                        <w:color w:val="00B050"/>
                        <w:lang w:val="en-US"/>
                      </w:rPr>
                      <w:t>f</w:t>
                    </w:r>
                    <w:r w:rsidRPr="00C4664D">
                      <w:rPr>
                        <w:color w:val="00B050"/>
                        <w:lang w:val="en-US"/>
                      </w:rPr>
                      <w:t xml:space="preserve">. </w:t>
                    </w:r>
                    <w:r w:rsidR="001D066E" w:rsidRPr="00C4664D">
                      <w:rPr>
                        <w:color w:val="00B050"/>
                        <w:lang w:val="en-US"/>
                      </w:rPr>
                      <w:t>0000</w:t>
                    </w:r>
                    <w:r w:rsidRPr="00C4664D">
                      <w:rPr>
                        <w:color w:val="00B050"/>
                        <w:lang w:val="en-US"/>
                      </w:rPr>
                      <w:t xml:space="preserve"> </w:t>
                    </w:r>
                    <w:r w:rsidR="001D066E" w:rsidRPr="00C4664D">
                      <w:rPr>
                        <w:color w:val="00B050"/>
                        <w:lang w:val="en-US"/>
                      </w:rPr>
                      <w:t>0000</w:t>
                    </w:r>
                  </w:p>
                  <w:p w:rsidR="002B34D2" w:rsidRPr="00253A78" w:rsidRDefault="002B34D2" w:rsidP="001D066E">
                    <w:pPr>
                      <w:pStyle w:val="RMAdresseinfo"/>
                      <w:rPr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1" name="Group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79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0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1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2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3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4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5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6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7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8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9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0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1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2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3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4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5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6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7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8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8" o:spid="_x0000_s1026" style="position:absolute;margin-left:468.9pt;margin-top:219.7pt;width:100.9pt;height:49.1pt;z-index:251659264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" o:allowoverlap="f">
              <o:lock v:ext="edit" aspectratio="t"/>
              <v:shape id="Freeform 79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p7sUA&#10;AADaAAAADwAAAGRycy9kb3ducmV2LnhtbESPQWvCQBSE70L/w/KEXopuFJQ2ugmhWCpCsdVSPD6y&#10;zyQk+zbNrhr/fVcoeBxm5htmmfamEWfqXGVZwWQcgSDOra64UPC9fxs9g3AeWWNjmRRcyUGaPAyW&#10;GGt74S8673whAoRdjApK79tYSpeXZNCNbUscvKPtDPogu0LqDi8Bbho5jaK5NFhxWCixpdeS8np3&#10;Mgr4Y7Z+mf1ufXHgn8+r2ayesvdaqcdhny1AeOr9PfzfXmsFU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CnuxQAAANo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80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FS8IA&#10;AADaAAAADwAAAGRycy9kb3ducmV2LnhtbESPQWsCMRSE7wX/Q3hCbzVrC1K2RinKlgr24CqeH8nr&#10;ZunmJd1EXf+9EQo9DjPzDTNfDq4TZ+pj61nBdFKAINbetNwoOOyrp1cQMSEb7DyTgitFWC5GD3Ms&#10;jb/wjs51akSGcCxRgU0plFJGbclhnPhAnL1v3ztMWfaNND1eMtx18rkoZtJhy3nBYqCVJf1Tn5yC&#10;tQ6h2hyPW/vxK6vT7qDl6isq9Tge3t9AJBrSf/iv/WkUvMD9Sr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0VLwgAAANoAAAAPAAAAAAAAAAAAAAAAAJgCAABkcnMvZG93&#10;bnJldi54bWxQSwUGAAAAAAQABAD1AAAAhwM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81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DQMMA&#10;AADaAAAADwAAAGRycy9kb3ducmV2LnhtbESPQWvCQBSE7wX/w/KE3upGKaVEN0GDpd5KYw4eH9ln&#10;Es2+DdnVbPvru4VCj8PMfMNs8mB6cafRdZYVLBcJCOLa6o4bBdXx7ekVhPPIGnvLpOCLHOTZ7GGD&#10;qbYTf9K99I2IEHYpKmi9H1IpXd2SQbewA3H0znY06KMcG6lHnCLc9HKVJC/SYMdxocWBipbqa3kz&#10;Crzef+y/k2W1m0JRXor3Q8XhpNTjPGzXIDwF/x/+ax+0gmf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MDQMMAAADaAAAADwAAAAAAAAAAAAAAAACYAgAAZHJzL2Rv&#10;d25yZXYueG1sUEsFBgAAAAAEAAQA9QAAAIgD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82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oasQA&#10;AADaAAAADwAAAGRycy9kb3ducmV2LnhtbESP3WrCQBSE7wu+w3IEb0Q3CmpIXaUUhBQp4k/p7Wn2&#10;mASzZ8PuNqZv3y0IvRxm5htmve1NIzpyvrasYDZNQBAXVtdcKricd5MUhA/IGhvLpOCHPGw3g6c1&#10;Ztre+UjdKZQiQthnqKAKoc2k9EVFBv3UtsTRu1pnMETpSqkd3iPcNHKeJEtpsOa4UGFLrxUVt9O3&#10;UTDOZbNKv9x5n9LOvH/MDm+feafUaNi/PIMI1If/8KOdaw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aGrEAAAA2gAAAA8AAAAAAAAAAAAAAAAAmAIAAGRycy9k&#10;b3ducmV2LnhtbFBLBQYAAAAABAAEAPUAAACJAw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83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lsEA&#10;AADaAAAADwAAAGRycy9kb3ducmV2LnhtbESPT4vCMBTE7wt+h/AEb9tkBYtUo6yCIHjyD8t6ezRv&#10;27LNS2mixm9vBMHjMDO/YebLaFtxpd43jjV8ZQoEcelMw5WG03HzOQXhA7LB1jFpuJOH5WLwMcfC&#10;uBvv6XoIlUgQ9gVqqEPoCil9WZNFn7mOOHl/rrcYkuwraXq8Jbht5VipXFpsOC3U2NG6pvL/cLEa&#10;4s921ZbdhHen/GymcaV+m0ppPRrG7xmIQDG8w6/21mjI4X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+pbBAAAA2g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4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l8b8A&#10;AADaAAAADwAAAGRycy9kb3ducmV2LnhtbESPwWrDMBBE74H+g9hCb4mcQp3WiRyS4oKvcdL74t3a&#10;xtbKWGri/H1VKPQ4zMwbZref7aCuPPnOiYH1KgHFUjvqpDFwOX8sX0H5gEI4OGEDd/awzx8WO8zI&#10;3eTE1yo0KkLEZ2igDWHMtPZ1yxb9yo0s0ftyk8UQ5dRomvAW4XbQz0mSaoudxIUWR35vue6rb2uA&#10;3vCF78eCPgNRSWlSuBp7Y54e58MWVOA5/If/2iUZ2MDvlXgDd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OXxvwAAANoAAAAPAAAAAAAAAAAAAAAAAJgCAABkcnMvZG93bnJl&#10;di54bWxQSwUGAAAAAAQABAD1AAAAhAM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5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Nm7wA&#10;AADaAAAADwAAAGRycy9kb3ducmV2LnhtbERPSwrCMBDdC94hjOBOUwsVqcYigiCCgp8DjM3YFptJ&#10;aaJWT28WgsvH+y+yztTiSa2rLCuYjCMQxLnVFRcKLufNaAbCeWSNtWVS8CYH2bLfW2Cq7YuP9Dz5&#10;QoQQdikqKL1vUildXpJBN7YNceButjXoA2wLqVt8hXBTyziKptJgxaGhxIbWJeX308MoyC/mfN1X&#10;h6mc6c8ujjD51Emi1HDQreYgPHX+L/65t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yo2bvAAAANoAAAAPAAAAAAAAAAAAAAAAAJgCAABkcnMvZG93bnJldi54&#10;bWxQSwUGAAAAAAQABAD1AAAAgQM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86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gO8AA&#10;AADaAAAADwAAAGRycy9kb3ducmV2LnhtbESP0YrCMBRE3wX/IVzBN00VEa1GEUV2X0SsfsC1ubbV&#10;5qY02dr9eyMIPg4zc4ZZrltTioZqV1hWMBpGIIhTqwvOFFzO+8EMhPPIGkvLpOCfHKxX3c4SY22f&#10;fKIm8ZkIEHYxKsi9r2IpXZqTQTe0FXHwbrY26IOsM6lrfAa4KeU4iqbSYMFhIceKtjmlj+TPKNA/&#10;h3Ozu8+03F1vE1uN9hEfS6X6vXazAOGp9d/wp/2rFcz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EgO8AAAADaAAAADwAAAAAAAAAAAAAAAACYAgAAZHJzL2Rvd25y&#10;ZXYueG1sUEsFBgAAAAAEAAQA9QAAAIU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87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tMQA&#10;AADbAAAADwAAAGRycy9kb3ducmV2LnhtbESPT2sCQQzF70K/w5CCF9HZWiiydRQVKh4K4r972El3&#10;B3cy686o67c3B6G3hPfy3i/TeedrdaM2usAGPkYZKOIiWMelgePhZzgBFROyxTowGXhQhPnsrTfF&#10;3IY77+i2T6WSEI45GqhSanKtY1GRxzgKDbFof6H1mGRtS21bvEu4r/U4y760R8fSUGFDq4qK8/7q&#10;DSy2m0H8fbhL/Nyd1qfl2V0vR2dM/71bfINK1KV/8+t6Y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iLTEAAAA2wAAAA8AAAAAAAAAAAAAAAAAmAIAAGRycy9k&#10;b3ducmV2LnhtbFBLBQYAAAAABAAEAPUAAACJAw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88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+qsIA&#10;AADbAAAADwAAAGRycy9kb3ducmV2LnhtbERP22oCMRB9L/gPYQRfSs0qamVrFBELUgVZL+/Tzbi7&#10;uJksSarbv28Kgm9zONeZLVpTixs5X1lWMOgnIIhzqysuFJyOn29TED4ga6wtk4Jf8rCYd15mmGp7&#10;54xuh1CIGMI+RQVlCE0qpc9LMuj7tiGO3MU6gyFCV0jt8B7DTS2HSTKRBiuODSU2tCopvx5+jIJJ&#10;dn7/Gu/zYziNdt87Wju5et0q1eu2yw8QgdrwFD/cGx3nD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6qwgAAANsAAAAPAAAAAAAAAAAAAAAAAJgCAABkcnMvZG93&#10;bnJldi54bWxQSwUGAAAAAAQABAD1AAAAhw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89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CgcQA&#10;AADbAAAADwAAAGRycy9kb3ducmV2LnhtbESPT2vCQBDF74V+h2UKvTWbCpWSukqRKsFLGrV4HbPT&#10;JJidDdnNH7+9Wyh4m+G9eb83i9VkGjFQ52rLCl6jGARxYXXNpYLjYfPyDsJ5ZI2NZVJwJQer5ePD&#10;AhNtR85p2PtShBB2CSqovG8TKV1RkUEX2ZY4aL+2M+jD2pVSdziGcNPIWRzPpcGaA6HCltYVFZd9&#10;bwJ3yLbfmeb8VKTnnz7fafP1ppV6fpo+P0B4mvzd/H+d6lB/Bn+/h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woHEAAAA2wAAAA8AAAAAAAAAAAAAAAAAmAIAAGRycy9k&#10;b3ducmV2LnhtbFBLBQYAAAAABAAEAPUAAACJAw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0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VNsEA&#10;AADbAAAADwAAAGRycy9kb3ducmV2LnhtbERPS4vCMBC+C/6HMAt7EU1VEKlGWUTxwXrwAV5nm7Ep&#10;20xKk9X6782C4G0+vudM540txY1qXzhW0O8lIIgzpwvOFZxPq+4YhA/IGkvHpOBBHuazdmuKqXZ3&#10;PtDtGHIRQ9inqMCEUKVS+syQRd9zFXHkrq62GCKsc6lrvMdwW8pBkoykxYJjg8GKFoay3+OfVbBC&#10;3pjLz3C33+6WD//dkaN1eVXq86P5moAI1IS3+OXe6Dh/CP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71TbBAAAA2wAAAA8AAAAAAAAAAAAAAAAAmAIAAGRycy9kb3du&#10;cmV2LnhtbFBLBQYAAAAABAAEAPUAAACGAw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91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8/cMA&#10;AADbAAAADwAAAGRycy9kb3ducmV2LnhtbERPTWvCQBC9F/oflin0UnSjFi3RVUpR6KGUVkV6HLLj&#10;JpidDdkxxn/vFgq9zeN9zmLV+1p11MYqsIHRMANFXARbsTOw320GL6CiIFusA5OBK0VYLe/vFpjb&#10;cOFv6rbiVArhmKOBUqTJtY5FSR7jMDTEiTuG1qMk2DptW7ykcF/rcZZNtceKU0OJDb2VVJy2Z2+g&#10;c5/yMfs6yDGMqHfrzeTn/DQx5vGhf52DEurlX/znfrdp/jP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8/cMAAADbAAAADwAAAAAAAAAAAAAAAACYAgAAZHJzL2Rv&#10;d25yZXYueG1sUEsFBgAAAAAEAAQA9QAAAIgD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92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HpcEA&#10;AADbAAAADwAAAGRycy9kb3ducmV2LnhtbERPTWvCQBC9C/6HZYTedGMhQVJXKYJYeyhqlV6H7Jgs&#10;zc7G7Griv+8KQm/zeJ8zX/a2FjdqvXGsYDpJQBAXThsuFRy/1+MZCB+QNdaOScGdPCwXw8Ecc+06&#10;3tPtEEoRQ9jnqKAKocml9EVFFv3ENcSRO7vWYoiwLaVusYvhtpavSZJJi4ZjQ4UNrSoqfg9Xq2Az&#10;NSee/dy35pJ+dTJkn7v0nCn1Murf30AE6sO/+On+0HF+Co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B6X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93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sRcIA&#10;AADbAAAADwAAAGRycy9kb3ducmV2LnhtbERPS2sCMRC+C/6HMIXeNGsprqxG0Rahp4IP9Dpsxs3S&#10;zWSbpO7aX28KBW/z8T1nseptI67kQ+1YwWScgSAuna65UnA8bEczECEia2wck4IbBVgth4MFFtp1&#10;vKPrPlYihXAoUIGJsS2kDKUhi2HsWuLEXZy3GBP0ldQeuxRuG/mSZVNpsebUYLClN0Pl1/7HKlif&#10;uvf8cPY38/37upmcPnO57XKlnp/69RxEpD4+xP/uD53mT+Hv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xFwgAAANsAAAAPAAAAAAAAAAAAAAAAAJgCAABkcnMvZG93&#10;bnJldi54bWxQSwUGAAAAAAQABAD1AAAAhw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94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mtcMA&#10;AADbAAAADwAAAGRycy9kb3ducmV2LnhtbERPTWvCQBC9F/oflin0VjcWaiVmI6FFlBwq1R70NmTH&#10;JDY7G7JrEv99Vyh4m8f7nGQ5mkb01LnasoLpJAJBXFhdc6ngZ796mYNwHlljY5kUXMnBMn18SDDW&#10;duBv6ne+FCGEXYwKKu/bWEpXVGTQTWxLHLiT7Qz6ALtS6g6HEG4a+RpFM2mw5tBQYUsfFRW/u4tR&#10;kLfj8fBpztOvTG9pXc/f9pQflXp+GrMFCE+jv4v/3Rsd5r/D7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mtcMAAADbAAAADwAAAAAAAAAAAAAAAACYAgAAZHJzL2Rv&#10;d25yZXYueG1sUEsFBgAAAAAEAAQA9QAAAIgDAAAAAA==&#10;" fillcolor="#84715e" stroked="f" strokecolor="#575541" strokeweight="0">
                <o:lock v:ext="edit" aspectratio="t"/>
              </v:rect>
              <v:rect id="Rectangle 95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yx8YA&#10;AADbAAAADwAAAGRycy9kb3ducmV2LnhtbESPzWrDQAyE74W+w6JCbs3ahYTgZmNMS2nJISU/h+Ym&#10;vIrt1Ks13q3jvH10KOQmMaOZT8t8dK0aqA+NZwPpNAFFXHrbcGXgsP94XoAKEdli65kMXClAvnp8&#10;WGJm/YW3NOxipSSEQ4YG6hi7TOtQ1uQwTH1HLNrJ9w6jrH2lbY8XCXetfkmSuXbYsDTU2NFbTeXv&#10;7s8ZWHfj8efdndNNYb/ps1nM9rQ+GjN5GotXUJHGeDf/X39Z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yx8YAAADbAAAADwAAAAAAAAAAAAAAAACYAgAAZHJz&#10;L2Rvd25yZXYueG1sUEsFBgAAAAAEAAQA9QAAAIsDAAAAAA==&#10;" fillcolor="#84715e" stroked="f" strokecolor="#575541" strokeweight="0">
                <o:lock v:ext="edit" aspectratio="t"/>
              </v:rect>
              <v:shape id="Freeform 96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Az8QA&#10;AADbAAAADwAAAGRycy9kb3ducmV2LnhtbERPTWvCQBC9C/6HZYTedGMFqdFVpFVoC0WNInobsmMS&#10;m50N2W1M/323IHibx/uc2aI1pWiodoVlBcNBBII4tbrgTMFhv+6/gHAeWWNpmRT8koPFvNuZYazt&#10;jXfUJD4TIYRdjApy76tYSpfmZNANbEUcuIutDfoA60zqGm8h3JTyOYrG0mDBoSHHil5zSr+TH6Pg&#10;ag/r0/HcrLYfyWS0LL7Gm+ztU6mnXrucgvDU+of47n7XYf4E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gM/EAAAA2wAAAA8AAAAAAAAAAAAAAAAAmAIAAGRycy9k&#10;b3ducmV2LnhtbFBLBQYAAAAABAAEAPUAAACJAw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97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5n8AA&#10;AADbAAAADwAAAGRycy9kb3ducmV2LnhtbERPy4rCMBTdC/MP4Q6403S6EKlG8YGMIAxadX9trm2d&#10;5qYkGe38vVkILg/nPZ13phF3cr62rOBrmIAgLqyuuVRwOm4GYxA+IGtsLJOCf/Iwn330pphp++AD&#10;3fNQihjCPkMFVQhtJqUvKjLoh7YljtzVOoMhQldK7fARw00j0yQZSYM1x4YKW1pVVPzmf0bBZjvW&#10;P9/n2365Xtc7tzjs0lV7Uar/2S0mIAJ14S1+ubdaQRr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d5n8AAAADbAAAADwAAAAAAAAAAAAAAAACYAgAAZHJzL2Rvd25y&#10;ZXYueG1sUEsFBgAAAAAEAAQA9QAAAIU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98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hZsAA&#10;AADbAAAADwAAAGRycy9kb3ducmV2LnhtbESPS4vCMBSF98L8h3CF2WlaBwanYxQZUFz63F+ba1vb&#10;3IQmavXXmwHB5eE8Ps5k1plGXKn1lWUF6TABQZxbXXGhYL9bDMYgfEDW2FgmBXfyMJt+9CaYaXvj&#10;DV23oRBxhH2GCsoQXCalz0sy6IfWEUfvZFuDIcq2kLrFWxw3jRwlybc0WHEklOjor6S83l5MhFy+&#10;3PHg9LnOl+uf9Liow2OdKPXZ7+a/IAJ14R1+tVdawSiF/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hZsAAAADbAAAADwAAAAAAAAAAAAAAAACYAgAAZHJzL2Rvd25y&#10;ZXYueG1sUEsFBgAAAAAEAAQA9QAAAIUD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1D0D11"/>
    <w:multiLevelType w:val="multilevel"/>
    <w:tmpl w:val="D02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A2F3C"/>
    <w:multiLevelType w:val="hybridMultilevel"/>
    <w:tmpl w:val="A4689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8"/>
    <w:rsid w:val="00043FAF"/>
    <w:rsid w:val="000B10E5"/>
    <w:rsid w:val="000E351E"/>
    <w:rsid w:val="000F3B7F"/>
    <w:rsid w:val="000F5058"/>
    <w:rsid w:val="0011727A"/>
    <w:rsid w:val="00141BC7"/>
    <w:rsid w:val="00173147"/>
    <w:rsid w:val="001A59F3"/>
    <w:rsid w:val="001C0C2B"/>
    <w:rsid w:val="001C6D33"/>
    <w:rsid w:val="001D066E"/>
    <w:rsid w:val="001D2073"/>
    <w:rsid w:val="001E693A"/>
    <w:rsid w:val="00203944"/>
    <w:rsid w:val="00205F83"/>
    <w:rsid w:val="00213C98"/>
    <w:rsid w:val="0022656B"/>
    <w:rsid w:val="00250230"/>
    <w:rsid w:val="002509FB"/>
    <w:rsid w:val="00253A78"/>
    <w:rsid w:val="0026415D"/>
    <w:rsid w:val="00284DA2"/>
    <w:rsid w:val="002B0125"/>
    <w:rsid w:val="002B34D2"/>
    <w:rsid w:val="002C34E7"/>
    <w:rsid w:val="002C4B9C"/>
    <w:rsid w:val="002D0629"/>
    <w:rsid w:val="002F2FF3"/>
    <w:rsid w:val="00324AD0"/>
    <w:rsid w:val="00347E29"/>
    <w:rsid w:val="00366AAE"/>
    <w:rsid w:val="003919A4"/>
    <w:rsid w:val="003A5774"/>
    <w:rsid w:val="003C6493"/>
    <w:rsid w:val="003D3C24"/>
    <w:rsid w:val="003F0E0B"/>
    <w:rsid w:val="004042FE"/>
    <w:rsid w:val="00423742"/>
    <w:rsid w:val="004267E5"/>
    <w:rsid w:val="00495E4E"/>
    <w:rsid w:val="00577DDB"/>
    <w:rsid w:val="005A00DD"/>
    <w:rsid w:val="005A450B"/>
    <w:rsid w:val="005C50E9"/>
    <w:rsid w:val="005E08B9"/>
    <w:rsid w:val="005E7117"/>
    <w:rsid w:val="00603785"/>
    <w:rsid w:val="00621F76"/>
    <w:rsid w:val="00624EF7"/>
    <w:rsid w:val="00625EB5"/>
    <w:rsid w:val="006426A1"/>
    <w:rsid w:val="0065523D"/>
    <w:rsid w:val="00692168"/>
    <w:rsid w:val="006A260B"/>
    <w:rsid w:val="00704C0A"/>
    <w:rsid w:val="007243F6"/>
    <w:rsid w:val="00745E77"/>
    <w:rsid w:val="00764595"/>
    <w:rsid w:val="007678A0"/>
    <w:rsid w:val="007806A7"/>
    <w:rsid w:val="007918AD"/>
    <w:rsid w:val="007A08B6"/>
    <w:rsid w:val="007C39F7"/>
    <w:rsid w:val="007F5146"/>
    <w:rsid w:val="0083531F"/>
    <w:rsid w:val="008671FF"/>
    <w:rsid w:val="00877CCA"/>
    <w:rsid w:val="0092487A"/>
    <w:rsid w:val="00A04530"/>
    <w:rsid w:val="00A24D8A"/>
    <w:rsid w:val="00A33F63"/>
    <w:rsid w:val="00A474F8"/>
    <w:rsid w:val="00AF21CD"/>
    <w:rsid w:val="00B24F0D"/>
    <w:rsid w:val="00B516C0"/>
    <w:rsid w:val="00B6063C"/>
    <w:rsid w:val="00B8606D"/>
    <w:rsid w:val="00BC60E8"/>
    <w:rsid w:val="00BF11A4"/>
    <w:rsid w:val="00BF22FF"/>
    <w:rsid w:val="00BF61CE"/>
    <w:rsid w:val="00C05B38"/>
    <w:rsid w:val="00C31806"/>
    <w:rsid w:val="00C4664D"/>
    <w:rsid w:val="00C96523"/>
    <w:rsid w:val="00CD2117"/>
    <w:rsid w:val="00D2368E"/>
    <w:rsid w:val="00DC6C88"/>
    <w:rsid w:val="00DE0587"/>
    <w:rsid w:val="00DE6A4D"/>
    <w:rsid w:val="00DF7EF8"/>
    <w:rsid w:val="00E244EC"/>
    <w:rsid w:val="00E63DE3"/>
    <w:rsid w:val="00E7246A"/>
    <w:rsid w:val="00E83E76"/>
    <w:rsid w:val="00EA2BDB"/>
    <w:rsid w:val="00EE6696"/>
    <w:rsid w:val="00EF5EF1"/>
    <w:rsid w:val="00F007BE"/>
    <w:rsid w:val="00F35878"/>
    <w:rsid w:val="00F84F6A"/>
    <w:rsid w:val="00FE456B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link w:val="SidefodTegn"/>
    <w:uiPriority w:val="99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basedOn w:val="Standardskrifttypeiafsnit"/>
    <w:rsid w:val="00BF22FF"/>
    <w:rPr>
      <w:color w:val="auto"/>
      <w:u w:val="none"/>
    </w:rPr>
  </w:style>
  <w:style w:type="paragraph" w:styleId="Listeafsnit">
    <w:name w:val="List Paragraph"/>
    <w:basedOn w:val="Normal"/>
    <w:uiPriority w:val="34"/>
    <w:qFormat/>
    <w:rsid w:val="00324AD0"/>
    <w:pPr>
      <w:ind w:left="720"/>
      <w:contextualSpacing/>
    </w:pPr>
  </w:style>
  <w:style w:type="character" w:styleId="Kommentarhenvisning">
    <w:name w:val="annotation reference"/>
    <w:basedOn w:val="Standardskrifttypeiafsnit"/>
    <w:rsid w:val="00324AD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24AD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24AD0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324AD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24AD0"/>
    <w:rPr>
      <w:rFonts w:ascii="Verdana" w:hAnsi="Verdan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F11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character" w:styleId="Fremhv">
    <w:name w:val="Emphasis"/>
    <w:basedOn w:val="Standardskrifttypeiafsnit"/>
    <w:uiPriority w:val="20"/>
    <w:qFormat/>
    <w:rsid w:val="00BF11A4"/>
    <w:rPr>
      <w:i/>
      <w:iCs/>
    </w:rPr>
  </w:style>
  <w:style w:type="character" w:styleId="Strk">
    <w:name w:val="Strong"/>
    <w:basedOn w:val="Standardskrifttypeiafsnit"/>
    <w:uiPriority w:val="22"/>
    <w:qFormat/>
    <w:rsid w:val="00BF11A4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366AAE"/>
    <w:rPr>
      <w:rFonts w:ascii="Verdana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link w:val="SidefodTegn"/>
    <w:uiPriority w:val="99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basedOn w:val="Standardskrifttypeiafsnit"/>
    <w:rsid w:val="00BF22FF"/>
    <w:rPr>
      <w:color w:val="auto"/>
      <w:u w:val="none"/>
    </w:rPr>
  </w:style>
  <w:style w:type="paragraph" w:styleId="Listeafsnit">
    <w:name w:val="List Paragraph"/>
    <w:basedOn w:val="Normal"/>
    <w:uiPriority w:val="34"/>
    <w:qFormat/>
    <w:rsid w:val="00324AD0"/>
    <w:pPr>
      <w:ind w:left="720"/>
      <w:contextualSpacing/>
    </w:pPr>
  </w:style>
  <w:style w:type="character" w:styleId="Kommentarhenvisning">
    <w:name w:val="annotation reference"/>
    <w:basedOn w:val="Standardskrifttypeiafsnit"/>
    <w:rsid w:val="00324AD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24AD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24AD0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324AD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24AD0"/>
    <w:rPr>
      <w:rFonts w:ascii="Verdana" w:hAnsi="Verdan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F11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character" w:styleId="Fremhv">
    <w:name w:val="Emphasis"/>
    <w:basedOn w:val="Standardskrifttypeiafsnit"/>
    <w:uiPriority w:val="20"/>
    <w:qFormat/>
    <w:rsid w:val="00BF11A4"/>
    <w:rPr>
      <w:i/>
      <w:iCs/>
    </w:rPr>
  </w:style>
  <w:style w:type="character" w:styleId="Strk">
    <w:name w:val="Strong"/>
    <w:basedOn w:val="Standardskrifttypeiafsnit"/>
    <w:uiPriority w:val="22"/>
    <w:qFormat/>
    <w:rsid w:val="00BF11A4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366AAE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erm.dk\Home\DC1\T\TRICH1\Downloads\w01a_brev_farv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93F1-C316-4B49-9B7F-34A5F0C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w01a_brev_farve</Template>
  <TotalTime>0</TotalTime>
  <Pages>3</Pages>
  <Words>413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Trine Christensen</dc:creator>
  <cp:lastModifiedBy>Trine Christensen</cp:lastModifiedBy>
  <cp:revision>2</cp:revision>
  <cp:lastPrinted>2020-01-23T07:15:00Z</cp:lastPrinted>
  <dcterms:created xsi:type="dcterms:W3CDTF">2020-01-27T12:07:00Z</dcterms:created>
  <dcterms:modified xsi:type="dcterms:W3CDTF">2020-01-27T12:07:00Z</dcterms:modified>
</cp:coreProperties>
</file>